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0;margin-top:0;width:86.15pt;height:88.45pt;z-index:251657728;visibility:visible;mso-position-horizontal:center;mso-position-horizontal-relative:margin" o:allowoverlap="f">
            <v:imagedata r:id="rId4" o:title=""/>
            <w10:wrap type="square" anchorx="margin"/>
          </v:shape>
        </w:pict>
      </w:r>
    </w:p>
    <w:p w:rsidR="00926835" w:rsidRPr="009D574F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:rsidR="00926835" w:rsidRDefault="00926835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25418F"/>
          <w:sz w:val="36"/>
          <w:szCs w:val="36"/>
        </w:rPr>
      </w:pP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</w:rPr>
      </w:pPr>
    </w:p>
    <w:p w:rsidR="00926835" w:rsidRDefault="00926835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Pr="003B5BB8" w:rsidRDefault="00926835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PLANINSKO DRUŠTVO BREŽICE</w:t>
      </w: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Spoštovane članice, spoštovani člani,</w:t>
      </w: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vabljeni na</w:t>
      </w:r>
    </w:p>
    <w:p w:rsidR="00926835" w:rsidRPr="00790F1A" w:rsidRDefault="00926835" w:rsidP="00413AA9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926835" w:rsidRPr="00413AA9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CC0000"/>
          <w:sz w:val="56"/>
          <w:szCs w:val="56"/>
        </w:rPr>
      </w:pPr>
      <w:r w:rsidRPr="00413AA9">
        <w:rPr>
          <w:rFonts w:ascii="Monotype Corsiva" w:hAnsi="Monotype Corsiva" w:cs="Monotype Corsiva"/>
          <w:b/>
          <w:bCs/>
          <w:color w:val="CC0000"/>
          <w:sz w:val="56"/>
          <w:szCs w:val="56"/>
        </w:rPr>
        <w:t>L E T N I   Z B O R   Č L A N O V</w:t>
      </w:r>
    </w:p>
    <w:p w:rsidR="00926835" w:rsidRPr="00790F1A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3B5BB8">
        <w:rPr>
          <w:rFonts w:ascii="Monotype Corsiva" w:hAnsi="Monotype Corsiva" w:cs="Monotype Corsiva"/>
          <w:b/>
          <w:bCs/>
          <w:sz w:val="36"/>
          <w:szCs w:val="36"/>
        </w:rPr>
        <w:t>ki bo v petek, 23. februarja 2018, ob 16.30. uri</w:t>
      </w: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3B5BB8">
        <w:rPr>
          <w:rFonts w:ascii="Monotype Corsiva" w:hAnsi="Monotype Corsiva" w:cs="Monotype Corsiva"/>
          <w:b/>
          <w:bCs/>
          <w:sz w:val="36"/>
          <w:szCs w:val="36"/>
        </w:rPr>
        <w:t>v Osnovni šoli Brežice</w:t>
      </w: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Pr="003B5BB8" w:rsidRDefault="00926835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>Vsakoletni zbor članov je dogodek, ko pregledamo opravljeno delo in začrtamo nov program.</w:t>
      </w: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pict>
          <v:shape id="Slika 4" o:spid="_x0000_s1027" type="#_x0000_t75" alt="http://pdbrezice.si/_uploads/pdbrezice/galerije/previews/0129_021.jpg" style="position:absolute;left:0;text-align:left;margin-left:324.4pt;margin-top:10.9pt;width:129.25pt;height:86.15pt;z-index:251656704;visibility:visible">
            <v:imagedata r:id="rId5" o:title=""/>
            <w10:wrap type="square"/>
          </v:shape>
        </w:pict>
      </w: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>To je praznični dogodek za tiste člane društva, ki jim ob tej priložnosti podelimo priznanja, hkrati pa je to večer sproščenega prijateljevanja in druženja.</w:t>
      </w: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pict>
          <v:shape id="_x0000_s1028" type="#_x0000_t75" style="position:absolute;margin-left:177.4pt;margin-top:6.2pt;width:80.25pt;height:84pt;z-index:-251656704">
            <v:imagedata r:id="rId6" o:title=""/>
          </v:shape>
        </w:pict>
      </w:r>
      <w:r>
        <w:rPr>
          <w:rFonts w:ascii="Monotype Corsiva" w:hAnsi="Monotype Corsiva" w:cs="Monotype Corsiva"/>
          <w:sz w:val="32"/>
          <w:szCs w:val="32"/>
        </w:rPr>
        <w:t>Veselimo se srečanja z vami.</w:t>
      </w:r>
      <w:bookmarkStart w:id="0" w:name="_GoBack"/>
      <w:bookmarkEnd w:id="0"/>
    </w:p>
    <w:p w:rsidR="00926835" w:rsidRPr="00790F1A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0"/>
          <w:szCs w:val="20"/>
        </w:rPr>
      </w:pP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eastAsia="sl-SI"/>
        </w:rPr>
        <w:pict>
          <v:shape id="_x0000_s1029" type="#_x0000_t75" style="position:absolute;left:0;text-align:left;margin-left:301.2pt;margin-top:5.6pt;width:69pt;height:55.5pt;z-index:-251657728">
            <v:imagedata r:id="rId7" o:title=""/>
          </v:shape>
        </w:pict>
      </w: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         Upravni odbor PD Brežice</w:t>
      </w: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 w:cs="Monotype Corsiva"/>
          <w:sz w:val="32"/>
          <w:szCs w:val="32"/>
        </w:rPr>
        <w:t xml:space="preserve">       </w:t>
      </w:r>
      <w:r w:rsidRPr="003B5BB8">
        <w:rPr>
          <w:rFonts w:ascii="Monotype Corsiva" w:hAnsi="Monotype Corsiva" w:cs="Monotype Corsiva"/>
          <w:sz w:val="32"/>
          <w:szCs w:val="32"/>
        </w:rPr>
        <w:t xml:space="preserve">  Anica Hribar, predsednica</w:t>
      </w: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  <w:r>
        <w:rPr>
          <w:noProof/>
          <w:lang w:eastAsia="sl-SI"/>
        </w:rPr>
        <w:pict>
          <v:shape id="Slika 2" o:spid="_x0000_s1030" type="#_x0000_t75" style="position:absolute;margin-left:34.15pt;margin-top:9.95pt;width:384.65pt;height:235.25pt;z-index:-251660800;visibility:visible;mso-position-horizontal-relative:margin">
            <v:imagedata r:id="rId8" o:title=""/>
            <w10:wrap anchorx="margin"/>
          </v:shape>
        </w:pict>
      </w:r>
    </w:p>
    <w:sectPr w:rsidR="00926835" w:rsidSect="00F1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67"/>
    <w:rsid w:val="000B5FA4"/>
    <w:rsid w:val="00330260"/>
    <w:rsid w:val="003B5BB8"/>
    <w:rsid w:val="003C038F"/>
    <w:rsid w:val="003C5B35"/>
    <w:rsid w:val="00413AA9"/>
    <w:rsid w:val="00790F1A"/>
    <w:rsid w:val="00793D1C"/>
    <w:rsid w:val="007D02DA"/>
    <w:rsid w:val="007D3FA6"/>
    <w:rsid w:val="00816F24"/>
    <w:rsid w:val="0081775C"/>
    <w:rsid w:val="00921643"/>
    <w:rsid w:val="00926835"/>
    <w:rsid w:val="00970E97"/>
    <w:rsid w:val="009D574F"/>
    <w:rsid w:val="00A70881"/>
    <w:rsid w:val="00AE6D16"/>
    <w:rsid w:val="00B22071"/>
    <w:rsid w:val="00C17FD2"/>
    <w:rsid w:val="00C44AA4"/>
    <w:rsid w:val="00C67172"/>
    <w:rsid w:val="00C9317A"/>
    <w:rsid w:val="00D32596"/>
    <w:rsid w:val="00DF5F21"/>
    <w:rsid w:val="00F173F0"/>
    <w:rsid w:val="00F87960"/>
    <w:rsid w:val="00F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UE</cp:lastModifiedBy>
  <cp:revision>3</cp:revision>
  <cp:lastPrinted>2018-01-30T05:59:00Z</cp:lastPrinted>
  <dcterms:created xsi:type="dcterms:W3CDTF">2018-01-30T05:59:00Z</dcterms:created>
  <dcterms:modified xsi:type="dcterms:W3CDTF">2018-01-30T06:03:00Z</dcterms:modified>
</cp:coreProperties>
</file>