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28" w:rsidRDefault="00BA1528" w:rsidP="001A054F">
      <w:pPr>
        <w:rPr>
          <w:rFonts w:ascii="Arial" w:hAnsi="Arial" w:cs="Arial"/>
          <w:b/>
          <w:bCs/>
          <w:color w:val="000000"/>
          <w:sz w:val="27"/>
          <w:szCs w:val="27"/>
        </w:rPr>
      </w:pPr>
      <w:r w:rsidRPr="00183CC0"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alt="https://upload.wikimedia.org/wikipedia/sl/a/a4/PZS_logotip.PNG" style="width:81pt;height:55.5pt;visibility:visible">
            <v:imagedata r:id="rId4" o:title=""/>
          </v:shape>
        </w:pict>
      </w:r>
    </w:p>
    <w:p w:rsidR="00BA1528" w:rsidRDefault="00BA1528" w:rsidP="001A054F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MDO PD Zasavja</w:t>
      </w:r>
    </w:p>
    <w:p w:rsidR="00BA1528" w:rsidRDefault="00BA1528">
      <w:r>
        <w:t>Datum: 05.06.2019</w:t>
      </w:r>
    </w:p>
    <w:p w:rsidR="00BA1528" w:rsidRPr="005F37A1" w:rsidRDefault="00BA1528" w:rsidP="005F37A1">
      <w:pPr>
        <w:pStyle w:val="IntenseQuote"/>
        <w:rPr>
          <w:sz w:val="56"/>
          <w:szCs w:val="56"/>
        </w:rPr>
      </w:pPr>
      <w:r w:rsidRPr="005F37A1">
        <w:rPr>
          <w:sz w:val="56"/>
          <w:szCs w:val="56"/>
        </w:rPr>
        <w:t>VABILO</w:t>
      </w:r>
    </w:p>
    <w:p w:rsidR="00BA1528" w:rsidRDefault="00BA1528" w:rsidP="001A054F">
      <w:pPr>
        <w:rPr>
          <w:b/>
          <w:bCs/>
          <w:sz w:val="28"/>
          <w:szCs w:val="28"/>
          <w:u w:val="single"/>
        </w:rPr>
      </w:pPr>
      <w:r w:rsidRPr="005F37A1">
        <w:rPr>
          <w:sz w:val="28"/>
          <w:szCs w:val="28"/>
        </w:rPr>
        <w:t xml:space="preserve">Vabimo na </w:t>
      </w:r>
      <w:r w:rsidRPr="005F37A1">
        <w:rPr>
          <w:b/>
          <w:bCs/>
          <w:sz w:val="28"/>
          <w:szCs w:val="28"/>
          <w:u w:val="single"/>
        </w:rPr>
        <w:t xml:space="preserve">tradicionalno </w:t>
      </w:r>
      <w:r>
        <w:rPr>
          <w:b/>
          <w:bCs/>
          <w:sz w:val="28"/>
          <w:szCs w:val="28"/>
          <w:u w:val="single"/>
        </w:rPr>
        <w:t xml:space="preserve">planinsko turo MDO Zasavje na Prehodavce,  </w:t>
      </w:r>
    </w:p>
    <w:p w:rsidR="00BA1528" w:rsidRDefault="00BA1528" w:rsidP="001A054F">
      <w:pPr>
        <w:rPr>
          <w:b/>
          <w:bCs/>
          <w:sz w:val="28"/>
          <w:szCs w:val="28"/>
          <w:u w:val="single"/>
        </w:rPr>
      </w:pPr>
      <w:r w:rsidRPr="005F37A1">
        <w:rPr>
          <w:sz w:val="28"/>
          <w:szCs w:val="28"/>
        </w:rPr>
        <w:t xml:space="preserve">ki bo </w:t>
      </w:r>
      <w:r w:rsidRPr="005F37A1">
        <w:rPr>
          <w:b/>
          <w:bCs/>
          <w:sz w:val="28"/>
          <w:szCs w:val="28"/>
          <w:u w:val="single"/>
        </w:rPr>
        <w:t xml:space="preserve">v </w:t>
      </w:r>
      <w:r>
        <w:rPr>
          <w:b/>
          <w:bCs/>
          <w:sz w:val="28"/>
          <w:szCs w:val="28"/>
          <w:u w:val="single"/>
        </w:rPr>
        <w:t xml:space="preserve">petek 29. junija in sobota 30. junija </w:t>
      </w:r>
      <w:r w:rsidRPr="005F37A1">
        <w:rPr>
          <w:b/>
          <w:bCs/>
          <w:sz w:val="28"/>
          <w:szCs w:val="28"/>
          <w:u w:val="single"/>
        </w:rPr>
        <w:t>2018</w:t>
      </w:r>
      <w:r>
        <w:rPr>
          <w:b/>
          <w:bCs/>
          <w:sz w:val="28"/>
          <w:szCs w:val="28"/>
          <w:u w:val="single"/>
        </w:rPr>
        <w:t>.</w:t>
      </w:r>
    </w:p>
    <w:p w:rsidR="00BA1528" w:rsidRDefault="00BA1528" w:rsidP="001A054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Odhodi v petek:</w:t>
      </w:r>
    </w:p>
    <w:p w:rsidR="00BA1528" w:rsidRPr="00F575E3" w:rsidRDefault="00BA1528" w:rsidP="00F575E3">
      <w:pPr>
        <w:pStyle w:val="ListParagraph"/>
        <w:rPr>
          <w:rFonts w:ascii="Times New Roman" w:hAnsi="Times New Roman" w:cs="Times New Roman"/>
        </w:rPr>
      </w:pPr>
      <w:r w:rsidRPr="00F575E3">
        <w:rPr>
          <w:rFonts w:ascii="Times New Roman" w:hAnsi="Times New Roman" w:cs="Times New Roman"/>
        </w:rPr>
        <w:t xml:space="preserve">5.00 uri Brežice (avtobusna postaja)     </w:t>
      </w:r>
      <w:r>
        <w:rPr>
          <w:rFonts w:ascii="Times New Roman" w:hAnsi="Times New Roman" w:cs="Times New Roman"/>
        </w:rPr>
        <w:t xml:space="preserve">   </w:t>
      </w:r>
      <w:r w:rsidRPr="00F575E3">
        <w:rPr>
          <w:rFonts w:ascii="Times New Roman" w:hAnsi="Times New Roman" w:cs="Times New Roman"/>
        </w:rPr>
        <w:t xml:space="preserve">   6.10 uri iz Šmarjete (za Rimske Toplice in Laško)        </w:t>
      </w:r>
    </w:p>
    <w:p w:rsidR="00BA1528" w:rsidRPr="00F575E3" w:rsidRDefault="00BA1528" w:rsidP="00F575E3">
      <w:pPr>
        <w:pStyle w:val="ListParagraph"/>
        <w:rPr>
          <w:rFonts w:ascii="Times New Roman" w:hAnsi="Times New Roman" w:cs="Times New Roman"/>
        </w:rPr>
      </w:pPr>
      <w:r w:rsidRPr="00F575E3">
        <w:rPr>
          <w:rFonts w:ascii="Times New Roman" w:hAnsi="Times New Roman" w:cs="Times New Roman"/>
        </w:rPr>
        <w:t>5.15 uri Krško (avtobusna postaja)                    6. 20 uri Dol pri Hrastniku</w:t>
      </w:r>
    </w:p>
    <w:p w:rsidR="00BA1528" w:rsidRPr="00F575E3" w:rsidRDefault="00BA1528" w:rsidP="00F575E3">
      <w:pPr>
        <w:pStyle w:val="ListParagraph"/>
        <w:rPr>
          <w:rFonts w:ascii="Times New Roman" w:hAnsi="Times New Roman" w:cs="Times New Roman"/>
        </w:rPr>
      </w:pPr>
      <w:r w:rsidRPr="00F575E3">
        <w:rPr>
          <w:rFonts w:ascii="Times New Roman" w:hAnsi="Times New Roman" w:cs="Times New Roman"/>
        </w:rPr>
        <w:t>5.20 uri Brestanica (gostilna Pečnik)                 6. 30 Hrastnik (Železniška postaja)</w:t>
      </w:r>
    </w:p>
    <w:p w:rsidR="00BA1528" w:rsidRPr="00F575E3" w:rsidRDefault="00BA1528" w:rsidP="00F575E3">
      <w:pPr>
        <w:pStyle w:val="ListParagraph"/>
        <w:rPr>
          <w:rFonts w:ascii="Times New Roman" w:hAnsi="Times New Roman" w:cs="Times New Roman"/>
        </w:rPr>
      </w:pPr>
      <w:r w:rsidRPr="00F575E3">
        <w:rPr>
          <w:rFonts w:ascii="Times New Roman" w:hAnsi="Times New Roman" w:cs="Times New Roman"/>
        </w:rPr>
        <w:t>5.35 uri Sevnica (Boštanj, Merkator)                  6. 40 Trbovlje (Železniška postaja)</w:t>
      </w:r>
    </w:p>
    <w:p w:rsidR="00BA1528" w:rsidRPr="00F575E3" w:rsidRDefault="00BA1528" w:rsidP="00F575E3">
      <w:pPr>
        <w:pStyle w:val="ListParagraph"/>
        <w:rPr>
          <w:rFonts w:ascii="Times New Roman" w:hAnsi="Times New Roman" w:cs="Times New Roman"/>
        </w:rPr>
      </w:pPr>
      <w:r w:rsidRPr="00F575E3">
        <w:rPr>
          <w:rFonts w:ascii="Times New Roman" w:hAnsi="Times New Roman" w:cs="Times New Roman"/>
        </w:rPr>
        <w:t>5. 50 uri Radeče (Železniška postaja)                   6. 50 Zagorje (Železniška postaja)</w:t>
      </w:r>
    </w:p>
    <w:p w:rsidR="00BA1528" w:rsidRDefault="00BA1528" w:rsidP="00F575E3">
      <w:pPr>
        <w:pStyle w:val="ListParagraph"/>
        <w:rPr>
          <w:rFonts w:ascii="Times New Roman" w:hAnsi="Times New Roman" w:cs="Times New Roman"/>
        </w:rPr>
      </w:pPr>
      <w:r w:rsidRPr="00F575E3">
        <w:rPr>
          <w:rFonts w:ascii="Times New Roman" w:hAnsi="Times New Roman" w:cs="Times New Roman"/>
        </w:rPr>
        <w:t xml:space="preserve">                                                                                    7. 10 Litija  </w:t>
      </w:r>
    </w:p>
    <w:p w:rsidR="00BA1528" w:rsidRDefault="00BA1528" w:rsidP="00F575E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Prehodavce se bomo povzpeli iz Zadnjice, 5 ur hoda. Hodimo na lastno odgovornost. Izlet vodi PD Radeče, ki tudi </w:t>
      </w:r>
      <w:r w:rsidRPr="00B96963">
        <w:rPr>
          <w:rFonts w:ascii="Times New Roman" w:hAnsi="Times New Roman" w:cs="Times New Roman"/>
          <w:b/>
          <w:bCs/>
        </w:rPr>
        <w:t>donira prenočevanje</w:t>
      </w:r>
      <w:r>
        <w:rPr>
          <w:rFonts w:ascii="Times New Roman" w:hAnsi="Times New Roman" w:cs="Times New Roman"/>
        </w:rPr>
        <w:t xml:space="preserve"> udeležencem pohoda v Zasavski koči na Prehodavcih.  </w:t>
      </w:r>
    </w:p>
    <w:p w:rsidR="00BA1528" w:rsidRDefault="00BA1528" w:rsidP="00F575E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Prijavite se pri društvu, katerega član ste. Za PD Brežice prijavo oddate pri </w:t>
      </w:r>
      <w:r w:rsidRPr="00B96963">
        <w:rPr>
          <w:rFonts w:ascii="Times New Roman" w:hAnsi="Times New Roman" w:cs="Times New Roman"/>
          <w:b/>
          <w:bCs/>
        </w:rPr>
        <w:t>Lavri Rueh, tel. 040 202 064 do nedelje, 24. 6. 2018</w:t>
      </w:r>
      <w:r>
        <w:rPr>
          <w:rFonts w:ascii="Times New Roman" w:hAnsi="Times New Roman" w:cs="Times New Roman"/>
        </w:rPr>
        <w:t xml:space="preserve">. Društvo bo zbir prijav posredovalo organizatorju izleta, PD Radeče. </w:t>
      </w:r>
    </w:p>
    <w:p w:rsidR="00BA1528" w:rsidRDefault="00BA1528" w:rsidP="00F575E3">
      <w:pPr>
        <w:pStyle w:val="ListParagraph"/>
        <w:rPr>
          <w:lang w:eastAsia="sl-SI"/>
        </w:rPr>
      </w:pPr>
      <w:r>
        <w:rPr>
          <w:rFonts w:ascii="Times New Roman" w:hAnsi="Times New Roman" w:cs="Times New Roman"/>
        </w:rPr>
        <w:t>Cena</w:t>
      </w:r>
      <w:r>
        <w:rPr>
          <w:lang w:eastAsia="sl-SI"/>
        </w:rPr>
        <w:t xml:space="preserve"> prevoza bo odvisna od števila prijavljenih. Možnost večerje v koči, obvezna prijava.</w:t>
      </w:r>
    </w:p>
    <w:p w:rsidR="00BA1528" w:rsidRDefault="00BA1528" w:rsidP="00F575E3">
      <w:pPr>
        <w:pStyle w:val="ListParagraph"/>
        <w:rPr>
          <w:lang w:eastAsia="sl-SI"/>
        </w:rPr>
      </w:pPr>
    </w:p>
    <w:p w:rsidR="00BA1528" w:rsidRPr="00F575E3" w:rsidRDefault="00BA1528" w:rsidP="00F575E3">
      <w:pPr>
        <w:pStyle w:val="ListParagraph"/>
        <w:rPr>
          <w:rFonts w:ascii="Times New Roman" w:hAnsi="Times New Roman" w:cs="Times New Roman"/>
        </w:rPr>
      </w:pPr>
      <w:r>
        <w:rPr>
          <w:lang w:eastAsia="sl-SI"/>
        </w:rPr>
        <w:t xml:space="preserve">Planinski pozdrav ! </w:t>
      </w:r>
    </w:p>
    <w:p w:rsidR="00BA1528" w:rsidRDefault="00BA1528" w:rsidP="00A2117C">
      <w:bookmarkStart w:id="0" w:name="_GoBack"/>
      <w:bookmarkEnd w:id="0"/>
    </w:p>
    <w:p w:rsidR="00BA1528" w:rsidRDefault="00BA1528" w:rsidP="005F37A1">
      <w:pPr>
        <w:pStyle w:val="NoSpacing"/>
        <w:rPr>
          <w:i/>
          <w:iCs/>
        </w:rPr>
      </w:pPr>
      <w:r>
        <w:rPr>
          <w:i/>
          <w:iCs/>
        </w:rPr>
        <w:t>Predsednik PD Radeče:                                               Predsednik MDO Zasavje:</w:t>
      </w:r>
    </w:p>
    <w:p w:rsidR="00BA1528" w:rsidRPr="005F37A1" w:rsidRDefault="00BA1528" w:rsidP="005F37A1">
      <w:pPr>
        <w:pStyle w:val="NoSpacing"/>
        <w:rPr>
          <w:i/>
          <w:iCs/>
        </w:rPr>
      </w:pPr>
      <w:r>
        <w:rPr>
          <w:i/>
          <w:iCs/>
        </w:rPr>
        <w:t>Jože Šuštaršič  l.r.                                                            Jože Prah l.r.</w:t>
      </w:r>
    </w:p>
    <w:sectPr w:rsidR="00BA1528" w:rsidRPr="005F37A1" w:rsidSect="00610E0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54F"/>
    <w:rsid w:val="00002C94"/>
    <w:rsid w:val="00183CC0"/>
    <w:rsid w:val="00196765"/>
    <w:rsid w:val="001A054F"/>
    <w:rsid w:val="00253117"/>
    <w:rsid w:val="002957F1"/>
    <w:rsid w:val="0030231B"/>
    <w:rsid w:val="003E29AD"/>
    <w:rsid w:val="00544D96"/>
    <w:rsid w:val="00546F36"/>
    <w:rsid w:val="005B649A"/>
    <w:rsid w:val="005F37A1"/>
    <w:rsid w:val="00610E00"/>
    <w:rsid w:val="00711A00"/>
    <w:rsid w:val="00737168"/>
    <w:rsid w:val="008C14FD"/>
    <w:rsid w:val="00922E23"/>
    <w:rsid w:val="00A2117C"/>
    <w:rsid w:val="00B24BB4"/>
    <w:rsid w:val="00B2612D"/>
    <w:rsid w:val="00B96963"/>
    <w:rsid w:val="00BA1528"/>
    <w:rsid w:val="00D42C93"/>
    <w:rsid w:val="00DA07A0"/>
    <w:rsid w:val="00F5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4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F37A1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F37A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5F37A1"/>
    <w:rPr>
      <w:i/>
      <w:iCs/>
      <w:color w:val="5B9BD5"/>
    </w:rPr>
  </w:style>
  <w:style w:type="paragraph" w:styleId="NoSpacing">
    <w:name w:val="No Spacing"/>
    <w:uiPriority w:val="99"/>
    <w:qFormat/>
    <w:rsid w:val="005F37A1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A2117C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A2117C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2117C"/>
    <w:rPr>
      <w:rFonts w:ascii="Calibri" w:hAnsi="Calibri" w:cs="Calibri"/>
      <w:color w:val="5A5A5A"/>
      <w:spacing w:val="15"/>
      <w:lang w:eastAsia="en-US"/>
    </w:rPr>
  </w:style>
  <w:style w:type="paragraph" w:styleId="ListParagraph">
    <w:name w:val="List Paragraph"/>
    <w:basedOn w:val="Normal"/>
    <w:uiPriority w:val="99"/>
    <w:qFormat/>
    <w:rsid w:val="00F57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212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JOŽE PRAH</dc:creator>
  <cp:keywords/>
  <dc:description/>
  <cp:lastModifiedBy>UE</cp:lastModifiedBy>
  <cp:revision>2</cp:revision>
  <cp:lastPrinted>2018-06-08T04:45:00Z</cp:lastPrinted>
  <dcterms:created xsi:type="dcterms:W3CDTF">2018-06-08T04:46:00Z</dcterms:created>
  <dcterms:modified xsi:type="dcterms:W3CDTF">2018-06-08T04:46:00Z</dcterms:modified>
</cp:coreProperties>
</file>