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BE" w:rsidRDefault="00A43FBE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style="position:absolute;margin-left:183.65pt;margin-top:-32.25pt;width:86.15pt;height:88.45pt;z-index:251656192;visibility:visible;mso-position-horizontal-relative:margin" o:allowoverlap="f">
            <v:imagedata r:id="rId4" o:title=""/>
            <w10:wrap type="square" anchorx="margin"/>
          </v:shape>
        </w:pict>
      </w:r>
    </w:p>
    <w:p w:rsidR="00A43FBE" w:rsidRPr="009D574F" w:rsidRDefault="00A43FBE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</w:p>
    <w:p w:rsidR="00A43FBE" w:rsidRDefault="00A43FBE" w:rsidP="00B2207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25418F"/>
          <w:sz w:val="36"/>
          <w:szCs w:val="36"/>
        </w:rPr>
      </w:pPr>
    </w:p>
    <w:p w:rsidR="00A43FBE" w:rsidRDefault="00A43FBE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</w:rPr>
      </w:pPr>
    </w:p>
    <w:p w:rsidR="00A43FBE" w:rsidRPr="003B5BB8" w:rsidRDefault="00A43FBE" w:rsidP="00B2207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3B5BB8">
        <w:rPr>
          <w:rFonts w:ascii="Monotype Corsiva" w:hAnsi="Monotype Corsiva" w:cs="Monotype Corsiva"/>
          <w:b/>
          <w:bCs/>
          <w:sz w:val="32"/>
          <w:szCs w:val="32"/>
        </w:rPr>
        <w:t>PLANINSKO DRUŠTVO BREŽICE</w:t>
      </w:r>
    </w:p>
    <w:p w:rsidR="00A43FBE" w:rsidRPr="003B5BB8" w:rsidRDefault="00A43FBE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</w:p>
    <w:p w:rsidR="00A43FBE" w:rsidRPr="003B5BB8" w:rsidRDefault="00A43FBE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3B5BB8">
        <w:rPr>
          <w:rFonts w:ascii="Monotype Corsiva" w:hAnsi="Monotype Corsiva" w:cs="Monotype Corsiva"/>
          <w:b/>
          <w:bCs/>
          <w:sz w:val="32"/>
          <w:szCs w:val="32"/>
        </w:rPr>
        <w:t>Spoštovane članice, spoštovani člani,</w:t>
      </w:r>
    </w:p>
    <w:p w:rsidR="00A43FBE" w:rsidRPr="003B5BB8" w:rsidRDefault="00A43FBE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3B5BB8">
        <w:rPr>
          <w:rFonts w:ascii="Monotype Corsiva" w:hAnsi="Monotype Corsiva" w:cs="Monotype Corsiva"/>
          <w:b/>
          <w:bCs/>
          <w:sz w:val="32"/>
          <w:szCs w:val="32"/>
        </w:rPr>
        <w:t>vabljeni na</w:t>
      </w:r>
    </w:p>
    <w:p w:rsidR="00A43FBE" w:rsidRPr="00790F1A" w:rsidRDefault="00A43FBE" w:rsidP="00413AA9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Monotype Corsiva"/>
          <w:b/>
          <w:bCs/>
          <w:color w:val="25418F"/>
          <w:sz w:val="20"/>
          <w:szCs w:val="20"/>
        </w:rPr>
      </w:pPr>
    </w:p>
    <w:p w:rsidR="00A43FBE" w:rsidRPr="00413AA9" w:rsidRDefault="00A43FBE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color w:val="CC0000"/>
          <w:sz w:val="56"/>
          <w:szCs w:val="56"/>
        </w:rPr>
      </w:pPr>
      <w:r w:rsidRPr="00413AA9">
        <w:rPr>
          <w:rFonts w:ascii="Monotype Corsiva" w:hAnsi="Monotype Corsiva" w:cs="Monotype Corsiva"/>
          <w:b/>
          <w:bCs/>
          <w:color w:val="CC0000"/>
          <w:sz w:val="56"/>
          <w:szCs w:val="56"/>
        </w:rPr>
        <w:t>L E T N I   Z B O R   Č L A N O V</w:t>
      </w:r>
    </w:p>
    <w:p w:rsidR="00A43FBE" w:rsidRPr="00790F1A" w:rsidRDefault="00A43FBE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color w:val="25418F"/>
          <w:sz w:val="20"/>
          <w:szCs w:val="20"/>
        </w:rPr>
      </w:pPr>
    </w:p>
    <w:p w:rsidR="00A43FBE" w:rsidRPr="003B5BB8" w:rsidRDefault="00A43FBE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>ki bo v petek, 01. februarja 2019</w:t>
      </w:r>
      <w:r w:rsidRPr="003B5BB8">
        <w:rPr>
          <w:rFonts w:ascii="Monotype Corsiva" w:hAnsi="Monotype Corsiva" w:cs="Monotype Corsiva"/>
          <w:b/>
          <w:bCs/>
          <w:sz w:val="36"/>
          <w:szCs w:val="36"/>
        </w:rPr>
        <w:t>, ob 1</w:t>
      </w:r>
      <w:r>
        <w:rPr>
          <w:rFonts w:ascii="Monotype Corsiva" w:hAnsi="Monotype Corsiva" w:cs="Monotype Corsiva"/>
          <w:b/>
          <w:bCs/>
          <w:sz w:val="36"/>
          <w:szCs w:val="36"/>
        </w:rPr>
        <w:t>7.0</w:t>
      </w:r>
      <w:r w:rsidRPr="003B5BB8">
        <w:rPr>
          <w:rFonts w:ascii="Monotype Corsiva" w:hAnsi="Monotype Corsiva" w:cs="Monotype Corsiva"/>
          <w:b/>
          <w:bCs/>
          <w:sz w:val="36"/>
          <w:szCs w:val="36"/>
        </w:rPr>
        <w:t>0. uri</w:t>
      </w:r>
    </w:p>
    <w:p w:rsidR="00A43FBE" w:rsidRPr="003B5BB8" w:rsidRDefault="00A43FBE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3B5BB8">
        <w:rPr>
          <w:rFonts w:ascii="Monotype Corsiva" w:hAnsi="Monotype Corsiva" w:cs="Monotype Corsiva"/>
          <w:b/>
          <w:bCs/>
          <w:sz w:val="36"/>
          <w:szCs w:val="36"/>
        </w:rPr>
        <w:t>v Osnovni šoli Brežice</w:t>
      </w:r>
    </w:p>
    <w:p w:rsidR="00A43FBE" w:rsidRPr="003B5BB8" w:rsidRDefault="00A43FBE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</w:p>
    <w:p w:rsidR="00A43FBE" w:rsidRDefault="00A43FBE" w:rsidP="003C038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  <w:r w:rsidRPr="003B5BB8">
        <w:rPr>
          <w:rFonts w:ascii="Monotype Corsiva" w:hAnsi="Monotype Corsiva" w:cs="Monotype Corsiva"/>
          <w:sz w:val="32"/>
          <w:szCs w:val="32"/>
        </w:rPr>
        <w:t>Vsakoletni zbor članov je dogodek, ko pregledamo opravljeno delo in začrtamo nov program.</w:t>
      </w:r>
    </w:p>
    <w:p w:rsidR="00A43FBE" w:rsidRPr="003B5BB8" w:rsidRDefault="00A43FBE" w:rsidP="003C038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</w:p>
    <w:p w:rsidR="00A43FBE" w:rsidRPr="003B5BB8" w:rsidRDefault="00A43FBE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</w:p>
    <w:p w:rsidR="00A43FBE" w:rsidRPr="003B5BB8" w:rsidRDefault="00A43FBE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 w:rsidRPr="003B5BB8">
        <w:rPr>
          <w:rFonts w:ascii="Monotype Corsiva" w:hAnsi="Monotype Corsiva" w:cs="Monotype Corsiva"/>
          <w:sz w:val="32"/>
          <w:szCs w:val="32"/>
        </w:rPr>
        <w:t>To je praznični dogodek za tiste člane društva, ki jim ob tej priložnosti podelimo priznanja, hkrati pa je to večer sproščenega prijateljevanja in druženja.</w:t>
      </w:r>
    </w:p>
    <w:p w:rsidR="00A43FBE" w:rsidRPr="003B5BB8" w:rsidRDefault="00A43FBE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2"/>
          <w:szCs w:val="32"/>
        </w:rPr>
      </w:pPr>
    </w:p>
    <w:p w:rsidR="00A43FBE" w:rsidRPr="003B5BB8" w:rsidRDefault="00A43FBE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2"/>
          <w:szCs w:val="32"/>
        </w:rPr>
      </w:pPr>
      <w:r>
        <w:rPr>
          <w:noProof/>
          <w:lang w:eastAsia="sl-SI"/>
        </w:rPr>
        <w:pict>
          <v:shape id="Slika 4" o:spid="_x0000_s1027" type="#_x0000_t75" style="position:absolute;margin-left:177.4pt;margin-top:6.2pt;width:80.25pt;height:84pt;z-index:-251658240;visibility:visible">
            <v:imagedata r:id="rId5" o:title=""/>
          </v:shape>
        </w:pict>
      </w:r>
      <w:r>
        <w:rPr>
          <w:rFonts w:ascii="Monotype Corsiva" w:hAnsi="Monotype Corsiva" w:cs="Monotype Corsiva"/>
          <w:sz w:val="32"/>
          <w:szCs w:val="32"/>
        </w:rPr>
        <w:t>Veselimo se srečanja z vami.</w:t>
      </w:r>
      <w:bookmarkStart w:id="0" w:name="_GoBack"/>
      <w:bookmarkEnd w:id="0"/>
    </w:p>
    <w:p w:rsidR="00A43FBE" w:rsidRPr="00790F1A" w:rsidRDefault="00A43FBE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20"/>
          <w:szCs w:val="20"/>
        </w:rPr>
      </w:pPr>
    </w:p>
    <w:p w:rsidR="00A43FBE" w:rsidRPr="003B5BB8" w:rsidRDefault="00A43FBE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>
        <w:rPr>
          <w:noProof/>
          <w:lang w:eastAsia="sl-SI"/>
        </w:rPr>
        <w:pict>
          <v:shape id="Slika 5" o:spid="_x0000_s1028" type="#_x0000_t75" style="position:absolute;left:0;text-align:left;margin-left:301.2pt;margin-top:5.6pt;width:69pt;height:55.5pt;z-index:-251659264;visibility:visible">
            <v:imagedata r:id="rId6" o:title=""/>
          </v:shape>
        </w:pict>
      </w:r>
      <w:r w:rsidRPr="003B5BB8">
        <w:rPr>
          <w:rFonts w:ascii="Monotype Corsiva" w:hAnsi="Monotype Corsiva" w:cs="Monotype Corsiva"/>
          <w:sz w:val="32"/>
          <w:szCs w:val="32"/>
        </w:rPr>
        <w:t xml:space="preserve">                                                                        Upravni odbor PD Brežice</w:t>
      </w:r>
    </w:p>
    <w:p w:rsidR="00A43FBE" w:rsidRPr="003B5BB8" w:rsidRDefault="00A43FBE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 w:rsidRPr="003B5BB8">
        <w:rPr>
          <w:rFonts w:ascii="Monotype Corsiva" w:hAnsi="Monotype Corsiva" w:cs="Monotype Corsiva"/>
          <w:sz w:val="32"/>
          <w:szCs w:val="32"/>
        </w:rPr>
        <w:t xml:space="preserve">                                                               </w:t>
      </w:r>
      <w:r>
        <w:rPr>
          <w:rFonts w:ascii="Monotype Corsiva" w:hAnsi="Monotype Corsiva" w:cs="Monotype Corsiva"/>
          <w:sz w:val="32"/>
          <w:szCs w:val="32"/>
        </w:rPr>
        <w:t xml:space="preserve">       </w:t>
      </w:r>
      <w:r w:rsidRPr="003B5BB8">
        <w:rPr>
          <w:rFonts w:ascii="Monotype Corsiva" w:hAnsi="Monotype Corsiva" w:cs="Monotype Corsiva"/>
          <w:sz w:val="32"/>
          <w:szCs w:val="32"/>
        </w:rPr>
        <w:t xml:space="preserve">  Anica Hribar, predsednica</w:t>
      </w:r>
    </w:p>
    <w:p w:rsidR="00A43FBE" w:rsidRDefault="00A43FBE" w:rsidP="00FA426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25418F"/>
          <w:sz w:val="28"/>
          <w:szCs w:val="28"/>
        </w:rPr>
      </w:pPr>
    </w:p>
    <w:p w:rsidR="00A43FBE" w:rsidRDefault="00A43FBE" w:rsidP="00FA426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25418F"/>
          <w:sz w:val="28"/>
          <w:szCs w:val="28"/>
        </w:rPr>
      </w:pPr>
      <w:r>
        <w:rPr>
          <w:noProof/>
          <w:lang w:eastAsia="sl-SI"/>
        </w:rPr>
        <w:pict>
          <v:shape id="Slika 1" o:spid="_x0000_s1029" type="#_x0000_t75" alt="https://pdbrezice.si/_uploads/pdbrezice/galerije/previews/0159_032.jpg" style="position:absolute;margin-left:61.05pt;margin-top:31.5pt;width:331.5pt;height:186.75pt;z-index:251659264;visibility:visible">
            <v:imagedata r:id="rId7" o:title=""/>
            <w10:wrap type="square"/>
          </v:shape>
        </w:pict>
      </w:r>
    </w:p>
    <w:sectPr w:rsidR="00A43FBE" w:rsidSect="006A776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267"/>
    <w:rsid w:val="0009422E"/>
    <w:rsid w:val="000B5FA4"/>
    <w:rsid w:val="001F2C2A"/>
    <w:rsid w:val="00281BF3"/>
    <w:rsid w:val="00330260"/>
    <w:rsid w:val="00352AA9"/>
    <w:rsid w:val="003B51F9"/>
    <w:rsid w:val="003B5BB8"/>
    <w:rsid w:val="003C038F"/>
    <w:rsid w:val="003C5B35"/>
    <w:rsid w:val="00413AA9"/>
    <w:rsid w:val="006A776B"/>
    <w:rsid w:val="00790F1A"/>
    <w:rsid w:val="00793D1C"/>
    <w:rsid w:val="007D02DA"/>
    <w:rsid w:val="007D3FA6"/>
    <w:rsid w:val="00816F24"/>
    <w:rsid w:val="0081775C"/>
    <w:rsid w:val="00921643"/>
    <w:rsid w:val="00926835"/>
    <w:rsid w:val="00930AEC"/>
    <w:rsid w:val="00970E97"/>
    <w:rsid w:val="009912A9"/>
    <w:rsid w:val="009D574F"/>
    <w:rsid w:val="00A43FBE"/>
    <w:rsid w:val="00A70881"/>
    <w:rsid w:val="00AE6D16"/>
    <w:rsid w:val="00B22071"/>
    <w:rsid w:val="00B40AF7"/>
    <w:rsid w:val="00B613C6"/>
    <w:rsid w:val="00C17FD2"/>
    <w:rsid w:val="00C44AA4"/>
    <w:rsid w:val="00C67172"/>
    <w:rsid w:val="00C9317A"/>
    <w:rsid w:val="00D32596"/>
    <w:rsid w:val="00DF5F21"/>
    <w:rsid w:val="00E331C1"/>
    <w:rsid w:val="00F173F0"/>
    <w:rsid w:val="00F8146B"/>
    <w:rsid w:val="00F87960"/>
    <w:rsid w:val="00FA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UE</cp:lastModifiedBy>
  <cp:revision>2</cp:revision>
  <cp:lastPrinted>2019-01-24T05:46:00Z</cp:lastPrinted>
  <dcterms:created xsi:type="dcterms:W3CDTF">2019-01-24T05:47:00Z</dcterms:created>
  <dcterms:modified xsi:type="dcterms:W3CDTF">2019-01-24T05:47:00Z</dcterms:modified>
</cp:coreProperties>
</file>