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E7" w:rsidRDefault="00C50BE7" w:rsidP="00751CC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Rezultat iskanja slik za planinska markacija" style="position:absolute;left:0;text-align:left;margin-left:340.75pt;margin-top:-.05pt;width:114.6pt;height:114.6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B411E5">
        <w:rPr>
          <w:rFonts w:ascii="Arial" w:hAnsi="Arial" w:cs="Arial"/>
          <w:b/>
          <w:bCs/>
          <w:sz w:val="32"/>
          <w:szCs w:val="32"/>
        </w:rPr>
        <w:t xml:space="preserve">PLANINSKO – ORIENTACIJSKI </w:t>
      </w:r>
    </w:p>
    <w:p w:rsidR="00C50BE7" w:rsidRPr="00B411E5" w:rsidRDefault="00C50BE7" w:rsidP="00751CC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411E5">
        <w:rPr>
          <w:rFonts w:ascii="Arial" w:hAnsi="Arial" w:cs="Arial"/>
          <w:b/>
          <w:bCs/>
          <w:sz w:val="32"/>
          <w:szCs w:val="32"/>
        </w:rPr>
        <w:t>OTROŠKI TABOR</w:t>
      </w:r>
      <w:r>
        <w:rPr>
          <w:rFonts w:ascii="Arial" w:hAnsi="Arial" w:cs="Arial"/>
          <w:b/>
          <w:bCs/>
          <w:sz w:val="32"/>
          <w:szCs w:val="32"/>
        </w:rPr>
        <w:t xml:space="preserve"> 2019</w:t>
      </w:r>
    </w:p>
    <w:p w:rsidR="00C50BE7" w:rsidRPr="0096646A" w:rsidRDefault="00C50BE7" w:rsidP="00751CCD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96646A">
        <w:rPr>
          <w:rFonts w:ascii="Arial" w:hAnsi="Arial" w:cs="Arial"/>
          <w:b/>
          <w:bCs/>
          <w:sz w:val="34"/>
          <w:szCs w:val="34"/>
        </w:rPr>
        <w:t>KOČA NA LOKI POD RADUHO (1534 m)</w:t>
      </w:r>
      <w:r w:rsidRPr="0096646A">
        <w:rPr>
          <w:noProof/>
          <w:sz w:val="34"/>
          <w:szCs w:val="34"/>
        </w:rPr>
        <w:t xml:space="preserve"> </w:t>
      </w:r>
    </w:p>
    <w:p w:rsidR="00C50BE7" w:rsidRDefault="00C50BE7" w:rsidP="00B4444B">
      <w:pPr>
        <w:rPr>
          <w:rFonts w:ascii="Arial" w:hAnsi="Arial" w:cs="Arial"/>
          <w:sz w:val="24"/>
          <w:szCs w:val="24"/>
        </w:rPr>
      </w:pPr>
      <w:r w:rsidRPr="00D62925">
        <w:rPr>
          <w:rFonts w:ascii="Arial" w:hAnsi="Arial" w:cs="Arial"/>
          <w:b/>
          <w:bCs/>
          <w:sz w:val="24"/>
          <w:szCs w:val="24"/>
        </w:rPr>
        <w:t>ODHOD V TABOR:</w:t>
      </w:r>
      <w:r>
        <w:rPr>
          <w:rFonts w:ascii="Arial" w:hAnsi="Arial" w:cs="Arial"/>
          <w:sz w:val="24"/>
          <w:szCs w:val="24"/>
        </w:rPr>
        <w:t xml:space="preserve"> sreda, 26.6.2019 ob 9.00 uri pri OŠ Artiče</w:t>
      </w:r>
    </w:p>
    <w:p w:rsidR="00C50BE7" w:rsidRDefault="00C50BE7" w:rsidP="00B4444B">
      <w:pPr>
        <w:rPr>
          <w:rFonts w:ascii="Arial" w:hAnsi="Arial" w:cs="Arial"/>
          <w:sz w:val="24"/>
          <w:szCs w:val="24"/>
        </w:rPr>
      </w:pPr>
      <w:r w:rsidRPr="00D62925">
        <w:rPr>
          <w:rFonts w:ascii="Arial" w:hAnsi="Arial" w:cs="Arial"/>
          <w:b/>
          <w:bCs/>
          <w:sz w:val="24"/>
          <w:szCs w:val="24"/>
        </w:rPr>
        <w:t>PRIHOD DOMOV:</w:t>
      </w:r>
      <w:r>
        <w:rPr>
          <w:rFonts w:ascii="Arial" w:hAnsi="Arial" w:cs="Arial"/>
          <w:sz w:val="24"/>
          <w:szCs w:val="24"/>
        </w:rPr>
        <w:t xml:space="preserve"> sobota, 29.6.2019 ob uri 19.00 uri pri OŠ Artiče</w:t>
      </w:r>
    </w:p>
    <w:p w:rsidR="00C50BE7" w:rsidRDefault="00C50BE7" w:rsidP="00B4444B">
      <w:pPr>
        <w:rPr>
          <w:rFonts w:ascii="Arial" w:hAnsi="Arial" w:cs="Arial"/>
          <w:sz w:val="24"/>
          <w:szCs w:val="24"/>
        </w:rPr>
      </w:pPr>
      <w:r w:rsidRPr="00684390">
        <w:rPr>
          <w:rFonts w:ascii="Arial" w:hAnsi="Arial" w:cs="Arial"/>
          <w:b/>
          <w:bCs/>
          <w:sz w:val="24"/>
          <w:szCs w:val="24"/>
        </w:rPr>
        <w:t>LOKACIJA TABORJENJA</w:t>
      </w:r>
      <w:r w:rsidRPr="0068439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Koča na Loki pod Raduho</w:t>
      </w:r>
      <w:r w:rsidRPr="00FE2ABF">
        <w:rPr>
          <w:noProof/>
        </w:rPr>
        <w:pict>
          <v:shape id="Slika 1" o:spid="_x0000_i1025" type="#_x0000_t75" alt="KoÄa na Loki pod Raduho - Slika - 1062Â KoÄa na planini Loka pod Raduho." style="width:384pt;height:4in;visibility:visible">
            <v:imagedata r:id="rId6" o:title=""/>
          </v:shape>
        </w:pict>
      </w:r>
    </w:p>
    <w:p w:rsidR="00C50BE7" w:rsidRDefault="00C50BE7" w:rsidP="00B4444B">
      <w:pPr>
        <w:rPr>
          <w:rFonts w:ascii="Arial" w:hAnsi="Arial" w:cs="Arial"/>
          <w:b/>
          <w:bCs/>
          <w:sz w:val="24"/>
          <w:szCs w:val="24"/>
        </w:rPr>
      </w:pPr>
      <w:r w:rsidRPr="00684390">
        <w:rPr>
          <w:rFonts w:ascii="Arial" w:hAnsi="Arial" w:cs="Arial"/>
          <w:b/>
          <w:bCs/>
          <w:sz w:val="24"/>
          <w:szCs w:val="24"/>
        </w:rPr>
        <w:t>ORGANIZATOR</w:t>
      </w:r>
      <w:r>
        <w:rPr>
          <w:rFonts w:ascii="Arial" w:hAnsi="Arial" w:cs="Arial"/>
          <w:b/>
          <w:bCs/>
          <w:sz w:val="24"/>
          <w:szCs w:val="24"/>
        </w:rPr>
        <w:t>JI: OŠ Artiče in Planinsko društvo Brežice</w:t>
      </w:r>
    </w:p>
    <w:p w:rsidR="00C50BE7" w:rsidRPr="00595F4F" w:rsidRDefault="00C50BE7" w:rsidP="00B4444B">
      <w:pPr>
        <w:rPr>
          <w:rFonts w:ascii="Arial" w:hAnsi="Arial" w:cs="Arial"/>
        </w:rPr>
      </w:pPr>
      <w:r w:rsidRPr="00684390">
        <w:rPr>
          <w:rFonts w:ascii="Arial" w:hAnsi="Arial" w:cs="Arial"/>
          <w:b/>
          <w:bCs/>
          <w:sz w:val="24"/>
          <w:szCs w:val="24"/>
        </w:rPr>
        <w:t>ŠTEVILO UDELEŽENCEV:</w:t>
      </w:r>
      <w:r>
        <w:rPr>
          <w:rFonts w:ascii="Arial" w:hAnsi="Arial" w:cs="Arial"/>
          <w:sz w:val="24"/>
          <w:szCs w:val="24"/>
        </w:rPr>
        <w:t xml:space="preserve">  </w:t>
      </w:r>
      <w:r w:rsidRPr="00595F4F">
        <w:rPr>
          <w:rFonts w:ascii="Arial" w:hAnsi="Arial" w:cs="Arial"/>
        </w:rPr>
        <w:t>minimalno 20 otrok, maksimalno 40 otrok od 2. d</w:t>
      </w:r>
      <w:r>
        <w:rPr>
          <w:rFonts w:ascii="Arial" w:hAnsi="Arial" w:cs="Arial"/>
        </w:rPr>
        <w:t xml:space="preserve">o 6. razreda </w:t>
      </w:r>
    </w:p>
    <w:p w:rsidR="00C50BE7" w:rsidRPr="00074A20" w:rsidRDefault="00C50BE7" w:rsidP="00B4444B">
      <w:pPr>
        <w:rPr>
          <w:rFonts w:ascii="Arial" w:hAnsi="Arial" w:cs="Arial"/>
          <w:b/>
          <w:bCs/>
          <w:sz w:val="24"/>
          <w:szCs w:val="24"/>
        </w:rPr>
      </w:pPr>
      <w:r w:rsidRPr="00074A20">
        <w:rPr>
          <w:rFonts w:ascii="Arial" w:hAnsi="Arial" w:cs="Arial"/>
          <w:b/>
          <w:bCs/>
          <w:sz w:val="24"/>
          <w:szCs w:val="24"/>
        </w:rPr>
        <w:t>ZA OTROKE BOMO V TABORU SKRBELI:</w:t>
      </w:r>
    </w:p>
    <w:p w:rsidR="00C50BE7" w:rsidRDefault="00C50BE7" w:rsidP="00B444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4A20">
        <w:rPr>
          <w:rFonts w:ascii="Arial" w:hAnsi="Arial" w:cs="Arial"/>
          <w:sz w:val="24"/>
          <w:szCs w:val="24"/>
        </w:rPr>
        <w:t>Natalija Vahčič, planinska vodnica in mentorica na OŠ Artiče</w:t>
      </w:r>
      <w:r>
        <w:rPr>
          <w:rFonts w:ascii="Arial" w:hAnsi="Arial" w:cs="Arial"/>
          <w:sz w:val="24"/>
          <w:szCs w:val="24"/>
        </w:rPr>
        <w:t>, vodja tabora,</w:t>
      </w:r>
    </w:p>
    <w:p w:rsidR="00C50BE7" w:rsidRDefault="00C50BE7" w:rsidP="00B444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 Gregl, planinska vodnica PD Brežice,</w:t>
      </w:r>
    </w:p>
    <w:p w:rsidR="00C50BE7" w:rsidRDefault="00C50BE7" w:rsidP="00B444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Novak, planinska vodnica in mentorica planinske skupine OŠ Brežice,</w:t>
      </w:r>
    </w:p>
    <w:p w:rsidR="00C50BE7" w:rsidRDefault="00C50BE7" w:rsidP="009664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Dominik Špan, tehnični vodja,</w:t>
      </w:r>
    </w:p>
    <w:p w:rsidR="00C50BE7" w:rsidRPr="0096646A" w:rsidRDefault="00C50BE7" w:rsidP="009664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646A">
        <w:rPr>
          <w:rFonts w:ascii="Arial" w:hAnsi="Arial" w:cs="Arial"/>
          <w:sz w:val="24"/>
          <w:szCs w:val="24"/>
        </w:rPr>
        <w:t>animatorki Ana in Živa.</w:t>
      </w:r>
      <w:r w:rsidRPr="0096646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50BE7" w:rsidRPr="0096646A" w:rsidRDefault="00C50BE7" w:rsidP="00DE0258">
      <w:pPr>
        <w:ind w:left="360"/>
        <w:rPr>
          <w:rFonts w:ascii="Arial" w:hAnsi="Arial" w:cs="Arial"/>
          <w:sz w:val="24"/>
          <w:szCs w:val="24"/>
        </w:rPr>
      </w:pPr>
      <w:r w:rsidRPr="0096646A">
        <w:rPr>
          <w:rFonts w:ascii="Arial" w:hAnsi="Arial" w:cs="Arial"/>
          <w:b/>
          <w:bCs/>
          <w:sz w:val="24"/>
          <w:szCs w:val="24"/>
        </w:rPr>
        <w:t xml:space="preserve">ROK PRIJAVE: </w:t>
      </w:r>
      <w:r w:rsidRPr="0096646A">
        <w:rPr>
          <w:rFonts w:ascii="Arial" w:hAnsi="Arial" w:cs="Arial"/>
          <w:sz w:val="24"/>
          <w:szCs w:val="24"/>
        </w:rPr>
        <w:t xml:space="preserve">prijave zbiram mentorica Natalija </w:t>
      </w:r>
      <w:r w:rsidRPr="0096646A">
        <w:rPr>
          <w:rFonts w:ascii="Arial" w:hAnsi="Arial" w:cs="Arial"/>
          <w:sz w:val="24"/>
          <w:szCs w:val="24"/>
          <w:u w:val="single"/>
        </w:rPr>
        <w:t>do zapolnitve prostih mest</w:t>
      </w:r>
      <w:r w:rsidRPr="0096646A">
        <w:rPr>
          <w:rFonts w:ascii="Arial" w:hAnsi="Arial" w:cs="Arial"/>
          <w:sz w:val="24"/>
          <w:szCs w:val="24"/>
        </w:rPr>
        <w:t xml:space="preserve"> oz. </w:t>
      </w:r>
      <w:r w:rsidRPr="0096646A">
        <w:rPr>
          <w:rFonts w:ascii="Arial" w:hAnsi="Arial" w:cs="Arial"/>
          <w:sz w:val="24"/>
          <w:szCs w:val="24"/>
          <w:u w:val="single"/>
        </w:rPr>
        <w:t xml:space="preserve">najkasneje do 20. maja 2019. </w:t>
      </w:r>
      <w:r w:rsidRPr="0096646A">
        <w:rPr>
          <w:rFonts w:ascii="Arial" w:hAnsi="Arial" w:cs="Arial"/>
          <w:sz w:val="24"/>
          <w:szCs w:val="24"/>
        </w:rPr>
        <w:t xml:space="preserve"> </w:t>
      </w:r>
      <w:r w:rsidRPr="0096646A">
        <w:rPr>
          <w:rFonts w:ascii="Arial" w:hAnsi="Arial" w:cs="Arial"/>
          <w:b/>
          <w:bCs/>
          <w:sz w:val="24"/>
          <w:szCs w:val="24"/>
        </w:rPr>
        <w:t>Ob prijavi se vplača 25 EUR</w:t>
      </w:r>
      <w:r>
        <w:rPr>
          <w:rFonts w:ascii="Arial" w:hAnsi="Arial" w:cs="Arial"/>
          <w:b/>
          <w:bCs/>
          <w:sz w:val="24"/>
          <w:szCs w:val="24"/>
        </w:rPr>
        <w:t xml:space="preserve"> prijavnine</w:t>
      </w:r>
      <w:r w:rsidRPr="0096646A">
        <w:rPr>
          <w:rFonts w:ascii="Arial" w:hAnsi="Arial" w:cs="Arial"/>
          <w:b/>
          <w:bCs/>
          <w:sz w:val="24"/>
          <w:szCs w:val="24"/>
        </w:rPr>
        <w:t xml:space="preserve"> na TTR PD Brežice</w:t>
      </w:r>
      <w:r w:rsidRPr="0096646A">
        <w:rPr>
          <w:rFonts w:ascii="Arial" w:hAnsi="Arial" w:cs="Arial"/>
          <w:sz w:val="24"/>
          <w:szCs w:val="24"/>
        </w:rPr>
        <w:t>. Preostalih 90 (110) EURA se plača:</w:t>
      </w:r>
      <w:r>
        <w:rPr>
          <w:rFonts w:ascii="Arial" w:hAnsi="Arial" w:cs="Arial"/>
          <w:sz w:val="24"/>
          <w:szCs w:val="24"/>
        </w:rPr>
        <w:t xml:space="preserve"> </w:t>
      </w:r>
      <w:r w:rsidRPr="00EF58CC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sz w:val="24"/>
          <w:szCs w:val="24"/>
          <w:u w:val="single"/>
        </w:rPr>
        <w:t>15.6.2019</w:t>
      </w:r>
      <w:r w:rsidRPr="00EF58CC">
        <w:rPr>
          <w:rFonts w:ascii="Arial" w:hAnsi="Arial" w:cs="Arial"/>
          <w:sz w:val="24"/>
          <w:szCs w:val="24"/>
        </w:rPr>
        <w:t xml:space="preserve"> v enkratnem znesku</w:t>
      </w:r>
      <w:r>
        <w:rPr>
          <w:rFonts w:ascii="Arial" w:hAnsi="Arial" w:cs="Arial"/>
          <w:sz w:val="24"/>
          <w:szCs w:val="24"/>
        </w:rPr>
        <w:t xml:space="preserve"> ali na obroke (2 ali 3).</w:t>
      </w:r>
    </w:p>
    <w:p w:rsidR="00C50BE7" w:rsidRPr="00605D85" w:rsidRDefault="00C50BE7" w:rsidP="00605D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CENA 115 EUR za člane PD Brežice (135 EUR za nečlane) </w:t>
      </w:r>
      <w:r w:rsidRPr="00605D85">
        <w:rPr>
          <w:rFonts w:ascii="Arial" w:hAnsi="Arial" w:cs="Arial"/>
          <w:b/>
          <w:bCs/>
          <w:sz w:val="24"/>
          <w:szCs w:val="24"/>
        </w:rPr>
        <w:t>VKLJUČUJE:</w:t>
      </w:r>
    </w:p>
    <w:p w:rsidR="00C50BE7" w:rsidRDefault="00C50BE7" w:rsidP="000058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polne penzione z nočitvami v koči (</w:t>
      </w:r>
      <w:r w:rsidRPr="0000585A">
        <w:rPr>
          <w:rFonts w:ascii="Arial" w:hAnsi="Arial" w:cs="Arial"/>
          <w:sz w:val="24"/>
          <w:szCs w:val="24"/>
        </w:rPr>
        <w:t>zajtrk, kosilo, popoldanska malica, večerja, neomejeni napitki skozi ves dan, sadje),</w:t>
      </w:r>
    </w:p>
    <w:p w:rsidR="00C50BE7" w:rsidRDefault="00C50BE7" w:rsidP="000058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prevoz z avtobusom (članom plača društvo)</w:t>
      </w:r>
    </w:p>
    <w:p w:rsidR="00C50BE7" w:rsidRDefault="00C50BE7" w:rsidP="00B444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vodeni planinski izleti po programu,</w:t>
      </w:r>
    </w:p>
    <w:p w:rsidR="00C50BE7" w:rsidRDefault="00C50BE7" w:rsidP="00B444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vstopnina v Snežno jamo in Logarsko dolino,</w:t>
      </w:r>
    </w:p>
    <w:p w:rsidR="00C50BE7" w:rsidRDefault="00C50BE7" w:rsidP="00B444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dnevne aktivnosti po programu (ustvarjalne, gibalne in orientacijske igre),</w:t>
      </w:r>
    </w:p>
    <w:p w:rsidR="00C50BE7" w:rsidRDefault="00C50BE7" w:rsidP="00B444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stroške bivanja vodnikov.</w:t>
      </w:r>
    </w:p>
    <w:p w:rsidR="00C50BE7" w:rsidRPr="00DE0258" w:rsidRDefault="00C50BE7" w:rsidP="008644F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0BB1">
        <w:rPr>
          <w:rFonts w:ascii="Arial" w:hAnsi="Arial" w:cs="Arial"/>
          <w:sz w:val="24"/>
          <w:szCs w:val="24"/>
          <w:u w:val="single"/>
        </w:rPr>
        <w:t>DENAR NAKAŽITE NA</w:t>
      </w:r>
      <w:r>
        <w:rPr>
          <w:rFonts w:ascii="Arial" w:hAnsi="Arial" w:cs="Arial"/>
          <w:sz w:val="24"/>
          <w:szCs w:val="24"/>
        </w:rPr>
        <w:t xml:space="preserve">: </w:t>
      </w:r>
      <w:r w:rsidRPr="00DE0258">
        <w:rPr>
          <w:rFonts w:ascii="Arial" w:hAnsi="Arial" w:cs="Arial"/>
          <w:b/>
          <w:bCs/>
          <w:sz w:val="24"/>
          <w:szCs w:val="24"/>
        </w:rPr>
        <w:t>Planinsko društvo BREŽICE,</w:t>
      </w:r>
      <w:r w:rsidRPr="00DE0258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DE0258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Cesta bratov Milavcev 18</w:t>
      </w:r>
      <w: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,</w:t>
      </w:r>
      <w:r w:rsidRPr="00DE0258">
        <w:rPr>
          <w:rFonts w:ascii="Helvetica" w:hAnsi="Helvetica" w:cs="Helvetica"/>
          <w:b/>
          <w:bCs/>
          <w:color w:val="333333"/>
          <w:sz w:val="24"/>
          <w:szCs w:val="24"/>
        </w:rPr>
        <w:br/>
      </w:r>
      <w:r w:rsidRPr="00DE0258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8250 Brežice</w:t>
      </w:r>
      <w:r w:rsidRPr="00DE0258"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C50BE7" w:rsidRDefault="00C50BE7" w:rsidP="008644F5">
      <w:pPr>
        <w:jc w:val="both"/>
        <w:rPr>
          <w:rFonts w:ascii="Arial" w:hAnsi="Arial" w:cs="Arial"/>
          <w:sz w:val="24"/>
          <w:szCs w:val="24"/>
        </w:rPr>
      </w:pPr>
      <w:r w:rsidRPr="00300C8E">
        <w:rPr>
          <w:rFonts w:ascii="Arial" w:hAnsi="Arial" w:cs="Arial"/>
          <w:sz w:val="24"/>
          <w:szCs w:val="24"/>
          <w:u w:val="single"/>
        </w:rPr>
        <w:t>NAMEN PLAČILA</w:t>
      </w:r>
      <w:r>
        <w:rPr>
          <w:rFonts w:ascii="Arial" w:hAnsi="Arial" w:cs="Arial"/>
          <w:sz w:val="24"/>
          <w:szCs w:val="24"/>
        </w:rPr>
        <w:t xml:space="preserve">: </w:t>
      </w:r>
      <w:r w:rsidRPr="00DE0258">
        <w:rPr>
          <w:rFonts w:ascii="Arial" w:hAnsi="Arial" w:cs="Arial"/>
          <w:b/>
          <w:bCs/>
          <w:sz w:val="24"/>
          <w:szCs w:val="24"/>
        </w:rPr>
        <w:t>Tabornina + IME IN PRIIMEK OTROKA,</w:t>
      </w:r>
      <w:r w:rsidRPr="009664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OTHR, </w:t>
      </w:r>
      <w:r w:rsidRPr="00300C8E">
        <w:rPr>
          <w:rFonts w:ascii="Arial" w:hAnsi="Arial" w:cs="Arial"/>
          <w:sz w:val="24"/>
          <w:szCs w:val="24"/>
          <w:u w:val="single"/>
        </w:rPr>
        <w:t>SKLIC</w:t>
      </w:r>
      <w:r>
        <w:rPr>
          <w:rFonts w:ascii="Arial" w:hAnsi="Arial" w:cs="Arial"/>
          <w:sz w:val="24"/>
          <w:szCs w:val="24"/>
        </w:rPr>
        <w:t xml:space="preserve">: 99, </w:t>
      </w:r>
    </w:p>
    <w:p w:rsidR="00C50BE7" w:rsidRDefault="00C50BE7" w:rsidP="008644F5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00C8E">
        <w:rPr>
          <w:rFonts w:ascii="Arial" w:hAnsi="Arial" w:cs="Arial"/>
          <w:sz w:val="24"/>
          <w:szCs w:val="24"/>
          <w:u w:val="single"/>
        </w:rPr>
        <w:t>BANKA:</w:t>
      </w:r>
      <w:r>
        <w:rPr>
          <w:rFonts w:ascii="Arial" w:hAnsi="Arial" w:cs="Arial"/>
          <w:sz w:val="24"/>
          <w:szCs w:val="24"/>
        </w:rPr>
        <w:t xml:space="preserve"> DELAVSKA HRANILNICA </w:t>
      </w:r>
      <w:r>
        <w:rPr>
          <w:rFonts w:ascii="Arial" w:hAnsi="Arial" w:cs="Arial"/>
          <w:b/>
          <w:bCs/>
          <w:sz w:val="24"/>
          <w:szCs w:val="24"/>
          <w:u w:val="single"/>
        </w:rPr>
        <w:t>SI 56 6100 – 0001 – 6777</w:t>
      </w:r>
      <w:r w:rsidRPr="00B60BB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– 176.</w:t>
      </w:r>
    </w:p>
    <w:p w:rsidR="00C50BE7" w:rsidRDefault="00C50BE7" w:rsidP="00103D92">
      <w:pPr>
        <w:jc w:val="both"/>
        <w:rPr>
          <w:rFonts w:ascii="Arial" w:hAnsi="Arial" w:cs="Arial"/>
          <w:sz w:val="24"/>
          <w:szCs w:val="24"/>
        </w:rPr>
      </w:pPr>
      <w:r w:rsidRPr="00300C8E">
        <w:rPr>
          <w:rFonts w:ascii="Arial" w:hAnsi="Arial" w:cs="Arial"/>
          <w:sz w:val="24"/>
          <w:szCs w:val="24"/>
        </w:rPr>
        <w:t>Odjave so možne do 20.6.</w:t>
      </w:r>
      <w:r>
        <w:rPr>
          <w:rFonts w:ascii="Arial" w:hAnsi="Arial" w:cs="Arial"/>
          <w:sz w:val="24"/>
          <w:szCs w:val="24"/>
        </w:rPr>
        <w:t xml:space="preserve"> 2019.</w:t>
      </w:r>
      <w:r w:rsidRPr="00300C8E">
        <w:rPr>
          <w:rFonts w:ascii="Arial" w:hAnsi="Arial" w:cs="Arial"/>
          <w:sz w:val="24"/>
          <w:szCs w:val="24"/>
        </w:rPr>
        <w:t xml:space="preserve"> Udeleže</w:t>
      </w:r>
      <w:r>
        <w:rPr>
          <w:rFonts w:ascii="Arial" w:hAnsi="Arial" w:cs="Arial"/>
          <w:sz w:val="24"/>
          <w:szCs w:val="24"/>
        </w:rPr>
        <w:t>ncu se povrne ves denar razen 25</w:t>
      </w:r>
      <w:r w:rsidRPr="00300C8E">
        <w:rPr>
          <w:rFonts w:ascii="Arial" w:hAnsi="Arial" w:cs="Arial"/>
          <w:sz w:val="24"/>
          <w:szCs w:val="24"/>
        </w:rPr>
        <w:t xml:space="preserve"> EUR prijavnine.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50BE7" w:rsidRDefault="00C50BE7" w:rsidP="00103D92">
      <w:pPr>
        <w:jc w:val="both"/>
        <w:rPr>
          <w:rFonts w:ascii="Arial" w:hAnsi="Arial" w:cs="Arial"/>
          <w:sz w:val="24"/>
          <w:szCs w:val="24"/>
        </w:rPr>
      </w:pPr>
    </w:p>
    <w:p w:rsidR="00C50BE7" w:rsidRDefault="00C50BE7" w:rsidP="00DE025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POGO</w:t>
      </w:r>
      <w:r w:rsidRPr="002C3CE1">
        <w:rPr>
          <w:rFonts w:ascii="Arial" w:hAnsi="Arial" w:cs="Arial"/>
          <w:b/>
          <w:bCs/>
          <w:sz w:val="24"/>
          <w:szCs w:val="24"/>
        </w:rPr>
        <w:t>JI ZA UDELEŽBO:</w:t>
      </w:r>
    </w:p>
    <w:p w:rsidR="00C50BE7" w:rsidRPr="00946EEE" w:rsidRDefault="00C50BE7" w:rsidP="00DE025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udeleženec mora biti zdrav, v primeru jemanja zdravil ali kroničnih obolenj se starši posvetujte z mentorjem skupine,</w:t>
      </w:r>
    </w:p>
    <w:p w:rsidR="00C50BE7" w:rsidRPr="00270846" w:rsidRDefault="00C50BE7" w:rsidP="00DE025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 udeleženca 7 - 12 let,</w:t>
      </w:r>
    </w:p>
    <w:p w:rsidR="00C50BE7" w:rsidRPr="0000466A" w:rsidRDefault="00C50BE7" w:rsidP="00DE025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letom se naj otrok udeleži vsaj dveh izletov v okviru naše planinske skupine.</w:t>
      </w:r>
    </w:p>
    <w:p w:rsidR="00C50BE7" w:rsidRDefault="00C50BE7" w:rsidP="00DE0258">
      <w:pPr>
        <w:jc w:val="center"/>
        <w:rPr>
          <w:rFonts w:ascii="Arial" w:hAnsi="Arial" w:cs="Arial"/>
          <w:sz w:val="24"/>
          <w:szCs w:val="24"/>
        </w:rPr>
      </w:pPr>
      <w:r w:rsidRPr="000D72E9">
        <w:rPr>
          <w:rFonts w:ascii="Arial" w:hAnsi="Arial" w:cs="Arial"/>
          <w:sz w:val="24"/>
          <w:szCs w:val="24"/>
        </w:rPr>
        <w:t xml:space="preserve">Otroci bodo na taboru poleg naštetih naravnih lepot odkrili, da obstaja v življenju veliko več smisla, kot ga ponujajo sodobni mediji. Zato: pojdimo v naravo, saj </w:t>
      </w:r>
    </w:p>
    <w:p w:rsidR="00C50BE7" w:rsidRDefault="00C50BE7" w:rsidP="00DE0258">
      <w:pPr>
        <w:jc w:val="center"/>
        <w:rPr>
          <w:rFonts w:ascii="Arial" w:hAnsi="Arial" w:cs="Arial"/>
          <w:sz w:val="24"/>
          <w:szCs w:val="24"/>
        </w:rPr>
      </w:pPr>
    </w:p>
    <w:p w:rsidR="00C50BE7" w:rsidRDefault="00C50BE7" w:rsidP="00DE025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D72E9">
        <w:rPr>
          <w:rFonts w:ascii="Arial" w:hAnsi="Arial" w:cs="Arial"/>
          <w:b/>
          <w:bCs/>
          <w:sz w:val="32"/>
          <w:szCs w:val="32"/>
        </w:rPr>
        <w:t>GIBANJE = ŽIVLJENJE.</w:t>
      </w:r>
    </w:p>
    <w:p w:rsidR="00C50BE7" w:rsidRPr="000D72E9" w:rsidRDefault="00C50BE7" w:rsidP="00DE0258">
      <w:pPr>
        <w:jc w:val="center"/>
        <w:rPr>
          <w:rFonts w:ascii="Arial" w:hAnsi="Arial" w:cs="Arial"/>
          <w:sz w:val="24"/>
          <w:szCs w:val="24"/>
        </w:rPr>
      </w:pPr>
    </w:p>
    <w:p w:rsidR="00C50BE7" w:rsidRDefault="00C50BE7" w:rsidP="00DE0258">
      <w:pPr>
        <w:jc w:val="both"/>
        <w:rPr>
          <w:rFonts w:ascii="Arial" w:hAnsi="Arial" w:cs="Arial"/>
          <w:sz w:val="24"/>
          <w:szCs w:val="24"/>
        </w:rPr>
      </w:pPr>
      <w:r w:rsidRPr="000D72E9">
        <w:rPr>
          <w:rFonts w:ascii="Arial" w:hAnsi="Arial" w:cs="Arial"/>
          <w:sz w:val="24"/>
          <w:szCs w:val="24"/>
        </w:rPr>
        <w:t>*Še več podatk</w:t>
      </w:r>
      <w:r>
        <w:rPr>
          <w:rFonts w:ascii="Arial" w:hAnsi="Arial" w:cs="Arial"/>
          <w:sz w:val="24"/>
          <w:szCs w:val="24"/>
        </w:rPr>
        <w:t xml:space="preserve">ov o naših predvidenih ciljih </w:t>
      </w:r>
      <w:r w:rsidRPr="000D72E9">
        <w:rPr>
          <w:rFonts w:ascii="Arial" w:hAnsi="Arial" w:cs="Arial"/>
          <w:sz w:val="24"/>
          <w:szCs w:val="24"/>
        </w:rPr>
        <w:t xml:space="preserve"> lahko </w:t>
      </w:r>
      <w:r>
        <w:rPr>
          <w:rFonts w:ascii="Arial" w:hAnsi="Arial" w:cs="Arial"/>
          <w:sz w:val="24"/>
          <w:szCs w:val="24"/>
        </w:rPr>
        <w:t xml:space="preserve">najdete </w:t>
      </w:r>
      <w:r w:rsidRPr="000D72E9">
        <w:rPr>
          <w:rFonts w:ascii="Arial" w:hAnsi="Arial" w:cs="Arial"/>
          <w:sz w:val="24"/>
          <w:szCs w:val="24"/>
        </w:rPr>
        <w:t>na spletnih straneh</w:t>
      </w:r>
      <w:r>
        <w:rPr>
          <w:rFonts w:ascii="Arial" w:hAnsi="Arial" w:cs="Arial"/>
          <w:sz w:val="24"/>
          <w:szCs w:val="24"/>
        </w:rPr>
        <w:t xml:space="preserve"> koče.</w:t>
      </w:r>
    </w:p>
    <w:p w:rsidR="00C50BE7" w:rsidRPr="003F5CFC" w:rsidRDefault="00C50BE7" w:rsidP="00DE0258">
      <w:pPr>
        <w:jc w:val="both"/>
        <w:rPr>
          <w:rFonts w:ascii="Arial" w:hAnsi="Arial" w:cs="Arial"/>
          <w:sz w:val="24"/>
          <w:szCs w:val="24"/>
        </w:rPr>
      </w:pPr>
      <w:r w:rsidRPr="000D72E9">
        <w:rPr>
          <w:rFonts w:ascii="Arial" w:hAnsi="Arial" w:cs="Arial"/>
          <w:sz w:val="24"/>
          <w:szCs w:val="24"/>
        </w:rPr>
        <w:t>**Plan izletov in aktivnosti je predviden za lepo vreme. V primeru dežja bomo aktivnosti prilagodili vremenu in jih zamenjali z drugimi s planinsko vsebino. Popoldanske aktivnosti bodo izbirali otroci po želji, pohodi v dopoldanskem času pa so predvideni za vse udeležence tabora.</w:t>
      </w:r>
    </w:p>
    <w:p w:rsidR="00C50BE7" w:rsidRDefault="00C50BE7" w:rsidP="00103D92">
      <w:pPr>
        <w:jc w:val="both"/>
        <w:rPr>
          <w:rFonts w:ascii="Arial" w:hAnsi="Arial" w:cs="Arial"/>
          <w:sz w:val="24"/>
          <w:szCs w:val="24"/>
        </w:rPr>
      </w:pPr>
    </w:p>
    <w:p w:rsidR="00C50BE7" w:rsidRPr="00103D92" w:rsidRDefault="00C50BE7" w:rsidP="00103D92">
      <w:pPr>
        <w:jc w:val="both"/>
        <w:rPr>
          <w:rFonts w:ascii="Arial" w:hAnsi="Arial" w:cs="Arial"/>
          <w:sz w:val="24"/>
          <w:szCs w:val="24"/>
        </w:rPr>
      </w:pPr>
    </w:p>
    <w:p w:rsidR="00C50BE7" w:rsidRPr="0000466A" w:rsidRDefault="00C50BE7" w:rsidP="0000466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OKVIRNI </w:t>
      </w:r>
      <w:r w:rsidRPr="0000466A">
        <w:rPr>
          <w:rFonts w:ascii="Arial" w:hAnsi="Arial" w:cs="Arial"/>
          <w:b/>
          <w:bCs/>
          <w:sz w:val="32"/>
          <w:szCs w:val="32"/>
        </w:rPr>
        <w:t>PROGRAM IZLETOV in AKTIVNOSTI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3"/>
        <w:gridCol w:w="3050"/>
        <w:gridCol w:w="3524"/>
      </w:tblGrid>
      <w:tr w:rsidR="00C50BE7" w:rsidRPr="00893DE9">
        <w:tc>
          <w:tcPr>
            <w:tcW w:w="3173" w:type="dxa"/>
          </w:tcPr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3DE9">
              <w:rPr>
                <w:rFonts w:ascii="Arial" w:hAnsi="Arial" w:cs="Arial"/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3050" w:type="dxa"/>
          </w:tcPr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3DE9">
              <w:rPr>
                <w:rFonts w:ascii="Arial" w:hAnsi="Arial" w:cs="Arial"/>
                <w:b/>
                <w:bCs/>
                <w:sz w:val="24"/>
                <w:szCs w:val="24"/>
              </w:rPr>
              <w:t>DOPOLDNE</w:t>
            </w:r>
          </w:p>
        </w:tc>
        <w:tc>
          <w:tcPr>
            <w:tcW w:w="3524" w:type="dxa"/>
          </w:tcPr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3DE9">
              <w:rPr>
                <w:rFonts w:ascii="Arial" w:hAnsi="Arial" w:cs="Arial"/>
                <w:b/>
                <w:bCs/>
                <w:sz w:val="24"/>
                <w:szCs w:val="24"/>
              </w:rPr>
              <w:t>POPOLDNE</w:t>
            </w:r>
          </w:p>
        </w:tc>
      </w:tr>
      <w:tr w:rsidR="00C50BE7" w:rsidRPr="00893DE9">
        <w:tc>
          <w:tcPr>
            <w:tcW w:w="3173" w:type="dxa"/>
          </w:tcPr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893DE9">
              <w:rPr>
                <w:rFonts w:ascii="Arial" w:hAnsi="Arial" w:cs="Arial"/>
                <w:b/>
                <w:bCs/>
                <w:sz w:val="56"/>
                <w:szCs w:val="56"/>
              </w:rPr>
              <w:t>Sreda</w:t>
            </w: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893DE9">
              <w:rPr>
                <w:rFonts w:ascii="Arial" w:hAnsi="Arial" w:cs="Arial"/>
                <w:b/>
                <w:bCs/>
                <w:sz w:val="56"/>
                <w:szCs w:val="56"/>
              </w:rPr>
              <w:t>26.6.</w:t>
            </w: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3050" w:type="dxa"/>
          </w:tcPr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E9">
              <w:rPr>
                <w:rFonts w:ascii="Arial" w:hAnsi="Arial" w:cs="Arial"/>
                <w:sz w:val="20"/>
                <w:szCs w:val="20"/>
              </w:rPr>
              <w:t>PRIHOD NA KOČO IN RAZPOREDITEV V SOBE</w:t>
            </w: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</w:tcPr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E9">
              <w:rPr>
                <w:rFonts w:ascii="Arial" w:hAnsi="Arial" w:cs="Arial"/>
                <w:sz w:val="20"/>
                <w:szCs w:val="20"/>
              </w:rPr>
              <w:t>IZLET NA PLANINO VODOL</w:t>
            </w: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E9">
              <w:rPr>
                <w:rFonts w:ascii="Arial" w:hAnsi="Arial" w:cs="Arial"/>
                <w:sz w:val="20"/>
                <w:szCs w:val="20"/>
              </w:rPr>
              <w:t>2,5 ure</w:t>
            </w: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E9">
              <w:rPr>
                <w:rFonts w:ascii="Arial" w:hAnsi="Arial" w:cs="Arial"/>
                <w:sz w:val="20"/>
                <w:szCs w:val="20"/>
              </w:rPr>
              <w:t>SPOZNAVNI VEČER</w:t>
            </w:r>
          </w:p>
        </w:tc>
      </w:tr>
      <w:tr w:rsidR="00C50BE7" w:rsidRPr="00893DE9">
        <w:tc>
          <w:tcPr>
            <w:tcW w:w="3173" w:type="dxa"/>
          </w:tcPr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893DE9">
              <w:rPr>
                <w:rFonts w:ascii="Arial" w:hAnsi="Arial" w:cs="Arial"/>
                <w:b/>
                <w:bCs/>
                <w:sz w:val="56"/>
                <w:szCs w:val="56"/>
              </w:rPr>
              <w:t>Četrtek</w:t>
            </w: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893DE9">
              <w:rPr>
                <w:rFonts w:ascii="Arial" w:hAnsi="Arial" w:cs="Arial"/>
                <w:b/>
                <w:bCs/>
                <w:sz w:val="56"/>
                <w:szCs w:val="56"/>
              </w:rPr>
              <w:t>27.6.</w:t>
            </w: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3050" w:type="dxa"/>
          </w:tcPr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E9">
              <w:rPr>
                <w:rFonts w:ascii="Arial" w:hAnsi="Arial" w:cs="Arial"/>
                <w:sz w:val="20"/>
                <w:szCs w:val="20"/>
              </w:rPr>
              <w:t>JUTRANJA TELOVADBA</w:t>
            </w: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E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E9">
              <w:rPr>
                <w:rFonts w:ascii="Arial" w:hAnsi="Arial" w:cs="Arial"/>
                <w:sz w:val="20"/>
                <w:szCs w:val="20"/>
              </w:rPr>
              <w:t>POHOD NA RADUHO 2062m</w:t>
            </w: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E9">
              <w:rPr>
                <w:rFonts w:ascii="Arial" w:hAnsi="Arial" w:cs="Arial"/>
                <w:sz w:val="20"/>
                <w:szCs w:val="20"/>
              </w:rPr>
              <w:t>3 ure</w:t>
            </w:r>
          </w:p>
        </w:tc>
        <w:tc>
          <w:tcPr>
            <w:tcW w:w="3524" w:type="dxa"/>
          </w:tcPr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E9">
              <w:rPr>
                <w:rFonts w:ascii="Arial" w:hAnsi="Arial" w:cs="Arial"/>
                <w:sz w:val="20"/>
                <w:szCs w:val="20"/>
              </w:rPr>
              <w:t>PROSTO POPOLDNE ZA USTVARJALNE, NARAVOSLOVNE IN ŠPORTNE AKTIVNOSTI</w:t>
            </w: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E9">
              <w:rPr>
                <w:rFonts w:ascii="Arial" w:hAnsi="Arial" w:cs="Arial"/>
                <w:sz w:val="20"/>
                <w:szCs w:val="20"/>
              </w:rPr>
              <w:t>DRUŽABNE IGRE IN PRAVLJIČNI VEČER</w:t>
            </w:r>
          </w:p>
        </w:tc>
      </w:tr>
      <w:tr w:rsidR="00C50BE7" w:rsidRPr="00893DE9">
        <w:tc>
          <w:tcPr>
            <w:tcW w:w="3173" w:type="dxa"/>
          </w:tcPr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893DE9">
              <w:rPr>
                <w:rFonts w:ascii="Arial" w:hAnsi="Arial" w:cs="Arial"/>
                <w:b/>
                <w:bCs/>
                <w:sz w:val="56"/>
                <w:szCs w:val="56"/>
              </w:rPr>
              <w:t>Petek</w:t>
            </w: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893DE9">
              <w:rPr>
                <w:rFonts w:ascii="Arial" w:hAnsi="Arial" w:cs="Arial"/>
                <w:b/>
                <w:bCs/>
                <w:sz w:val="56"/>
                <w:szCs w:val="56"/>
              </w:rPr>
              <w:t>28.6.</w:t>
            </w: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3050" w:type="dxa"/>
          </w:tcPr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E9">
              <w:rPr>
                <w:rFonts w:ascii="Arial" w:hAnsi="Arial" w:cs="Arial"/>
                <w:sz w:val="20"/>
                <w:szCs w:val="20"/>
              </w:rPr>
              <w:t>JUTRANJA TELOVADBA</w:t>
            </w: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E9">
              <w:rPr>
                <w:rFonts w:ascii="Arial" w:hAnsi="Arial" w:cs="Arial"/>
                <w:sz w:val="20"/>
                <w:szCs w:val="20"/>
              </w:rPr>
              <w:t>OGLED SNEŽNE JAME</w:t>
            </w: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E9">
              <w:rPr>
                <w:rFonts w:ascii="Arial" w:hAnsi="Arial" w:cs="Arial"/>
                <w:sz w:val="20"/>
                <w:szCs w:val="20"/>
              </w:rPr>
              <w:t>2 uri</w:t>
            </w:r>
          </w:p>
        </w:tc>
        <w:tc>
          <w:tcPr>
            <w:tcW w:w="3524" w:type="dxa"/>
          </w:tcPr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E9">
              <w:rPr>
                <w:rFonts w:ascii="Arial" w:hAnsi="Arial" w:cs="Arial"/>
                <w:sz w:val="20"/>
                <w:szCs w:val="20"/>
              </w:rPr>
              <w:t>PROSTO POPOLDNE ZA USTVARJALNE, NARAVOSLOVNE IN ŠPORTNE AKTIVNOSTI</w:t>
            </w:r>
          </w:p>
          <w:p w:rsidR="00C50BE7" w:rsidRPr="00893DE9" w:rsidRDefault="00C50BE7" w:rsidP="00893D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E9">
              <w:rPr>
                <w:rFonts w:ascii="Arial" w:hAnsi="Arial" w:cs="Arial"/>
                <w:sz w:val="20"/>
                <w:szCs w:val="20"/>
              </w:rPr>
              <w:t>ZAKLJUČNI VEČER OB TABORNEM OGNJU</w:t>
            </w:r>
          </w:p>
        </w:tc>
      </w:tr>
      <w:tr w:rsidR="00C50BE7" w:rsidRPr="00893DE9">
        <w:tc>
          <w:tcPr>
            <w:tcW w:w="3173" w:type="dxa"/>
          </w:tcPr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893DE9">
              <w:rPr>
                <w:rFonts w:ascii="Arial" w:hAnsi="Arial" w:cs="Arial"/>
                <w:b/>
                <w:bCs/>
                <w:sz w:val="56"/>
                <w:szCs w:val="56"/>
              </w:rPr>
              <w:t>Sobota</w:t>
            </w: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893DE9">
              <w:rPr>
                <w:rFonts w:ascii="Arial" w:hAnsi="Arial" w:cs="Arial"/>
                <w:b/>
                <w:bCs/>
                <w:sz w:val="56"/>
                <w:szCs w:val="56"/>
              </w:rPr>
              <w:t>29.6.</w:t>
            </w: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3050" w:type="dxa"/>
          </w:tcPr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E9">
              <w:rPr>
                <w:rFonts w:ascii="Arial" w:hAnsi="Arial" w:cs="Arial"/>
                <w:sz w:val="20"/>
                <w:szCs w:val="20"/>
              </w:rPr>
              <w:t>JUTRANJE PAKIRANJE</w:t>
            </w: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E9">
              <w:rPr>
                <w:rFonts w:ascii="Arial" w:hAnsi="Arial" w:cs="Arial"/>
                <w:sz w:val="20"/>
                <w:szCs w:val="20"/>
              </w:rPr>
              <w:t>ODHOD Z BUSOM V LOGARSKO DOLINO</w:t>
            </w: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</w:tcPr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E9">
              <w:rPr>
                <w:rFonts w:ascii="Arial" w:hAnsi="Arial" w:cs="Arial"/>
                <w:sz w:val="20"/>
                <w:szCs w:val="20"/>
              </w:rPr>
              <w:t xml:space="preserve">VZPON NA SLAP RINKA IN OKREŠELJ </w:t>
            </w: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E9">
              <w:rPr>
                <w:rFonts w:ascii="Arial" w:hAnsi="Arial" w:cs="Arial"/>
                <w:sz w:val="20"/>
                <w:szCs w:val="20"/>
              </w:rPr>
              <w:t>2,5 ure</w:t>
            </w: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E9">
              <w:rPr>
                <w:rFonts w:ascii="Arial" w:hAnsi="Arial" w:cs="Arial"/>
                <w:sz w:val="20"/>
                <w:szCs w:val="20"/>
              </w:rPr>
              <w:t>POZNO KOSILO</w:t>
            </w: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E9">
              <w:rPr>
                <w:rFonts w:ascii="Arial" w:hAnsi="Arial" w:cs="Arial"/>
                <w:sz w:val="20"/>
                <w:szCs w:val="20"/>
              </w:rPr>
              <w:t>POVRATEK DOMOV</w:t>
            </w:r>
          </w:p>
          <w:p w:rsidR="00C50BE7" w:rsidRPr="00893DE9" w:rsidRDefault="00C50BE7" w:rsidP="00893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0BE7" w:rsidRDefault="00C50BE7" w:rsidP="0000466A">
      <w:pPr>
        <w:rPr>
          <w:rFonts w:ascii="Arial" w:hAnsi="Arial" w:cs="Arial"/>
          <w:b/>
          <w:bCs/>
          <w:sz w:val="24"/>
          <w:szCs w:val="24"/>
        </w:rPr>
      </w:pPr>
    </w:p>
    <w:p w:rsidR="00C50BE7" w:rsidRDefault="00C50BE7" w:rsidP="0000466A">
      <w:pPr>
        <w:rPr>
          <w:rFonts w:ascii="Arial" w:hAnsi="Arial" w:cs="Arial"/>
          <w:b/>
          <w:bCs/>
          <w:sz w:val="24"/>
          <w:szCs w:val="24"/>
        </w:rPr>
      </w:pPr>
    </w:p>
    <w:p w:rsidR="00C50BE7" w:rsidRDefault="00C50BE7" w:rsidP="0000466A">
      <w:pPr>
        <w:rPr>
          <w:rFonts w:ascii="Arial" w:hAnsi="Arial" w:cs="Arial"/>
          <w:b/>
          <w:bCs/>
          <w:sz w:val="24"/>
          <w:szCs w:val="24"/>
        </w:rPr>
      </w:pPr>
    </w:p>
    <w:p w:rsidR="00C50BE7" w:rsidRDefault="00C50BE7" w:rsidP="0000466A">
      <w:pPr>
        <w:rPr>
          <w:rFonts w:ascii="Arial" w:hAnsi="Arial" w:cs="Arial"/>
          <w:b/>
          <w:bCs/>
          <w:sz w:val="24"/>
          <w:szCs w:val="24"/>
        </w:rPr>
      </w:pPr>
    </w:p>
    <w:p w:rsidR="00C50BE7" w:rsidRDefault="00C50BE7" w:rsidP="0000466A">
      <w:pPr>
        <w:rPr>
          <w:rFonts w:ascii="Arial" w:hAnsi="Arial" w:cs="Arial"/>
          <w:b/>
          <w:bCs/>
          <w:sz w:val="24"/>
          <w:szCs w:val="24"/>
        </w:rPr>
      </w:pPr>
    </w:p>
    <w:p w:rsidR="00C50BE7" w:rsidRPr="0000466A" w:rsidRDefault="00C50BE7" w:rsidP="0000466A">
      <w:pPr>
        <w:pStyle w:val="ListParagraph"/>
        <w:jc w:val="center"/>
        <w:rPr>
          <w:rFonts w:ascii="Arial" w:hAnsi="Arial" w:cs="Arial"/>
          <w:b/>
          <w:bCs/>
          <w:sz w:val="36"/>
          <w:szCs w:val="36"/>
        </w:rPr>
      </w:pPr>
      <w:r w:rsidRPr="0000466A">
        <w:rPr>
          <w:rFonts w:ascii="Arial" w:hAnsi="Arial" w:cs="Arial"/>
          <w:b/>
          <w:bCs/>
          <w:sz w:val="36"/>
          <w:szCs w:val="36"/>
        </w:rPr>
        <w:t>OBVEZNA OPREMA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5"/>
        <w:gridCol w:w="4303"/>
      </w:tblGrid>
      <w:tr w:rsidR="00C50BE7" w:rsidRPr="00893DE9">
        <w:tc>
          <w:tcPr>
            <w:tcW w:w="4606" w:type="dxa"/>
          </w:tcPr>
          <w:p w:rsidR="00C50BE7" w:rsidRPr="00893DE9" w:rsidRDefault="00C50BE7" w:rsidP="00893D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50BE7" w:rsidRPr="00893DE9" w:rsidRDefault="00C50BE7" w:rsidP="0089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DE9">
              <w:rPr>
                <w:rFonts w:ascii="Arial" w:hAnsi="Arial" w:cs="Arial"/>
                <w:sz w:val="24"/>
                <w:szCs w:val="24"/>
              </w:rPr>
              <w:t>planinski čevlji</w:t>
            </w:r>
          </w:p>
          <w:p w:rsidR="00C50BE7" w:rsidRPr="00893DE9" w:rsidRDefault="00C50BE7" w:rsidP="0089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DE9">
              <w:rPr>
                <w:rFonts w:ascii="Arial" w:hAnsi="Arial" w:cs="Arial"/>
                <w:sz w:val="24"/>
                <w:szCs w:val="24"/>
              </w:rPr>
              <w:t>nogavice (3)</w:t>
            </w:r>
          </w:p>
          <w:p w:rsidR="00C50BE7" w:rsidRPr="00893DE9" w:rsidRDefault="00C50BE7" w:rsidP="0089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DE9">
              <w:rPr>
                <w:rFonts w:ascii="Arial" w:hAnsi="Arial" w:cs="Arial"/>
                <w:sz w:val="24"/>
                <w:szCs w:val="24"/>
              </w:rPr>
              <w:t>trenirka</w:t>
            </w:r>
          </w:p>
          <w:p w:rsidR="00C50BE7" w:rsidRPr="00893DE9" w:rsidRDefault="00C50BE7" w:rsidP="0089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DE9">
              <w:rPr>
                <w:rFonts w:ascii="Arial" w:hAnsi="Arial" w:cs="Arial"/>
                <w:sz w:val="24"/>
                <w:szCs w:val="24"/>
              </w:rPr>
              <w:t>majice s kratkimi rokavi (3)</w:t>
            </w:r>
          </w:p>
          <w:p w:rsidR="00C50BE7" w:rsidRPr="00893DE9" w:rsidRDefault="00C50BE7" w:rsidP="0089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DE9">
              <w:rPr>
                <w:rFonts w:ascii="Arial" w:hAnsi="Arial" w:cs="Arial"/>
                <w:sz w:val="24"/>
                <w:szCs w:val="24"/>
              </w:rPr>
              <w:t>spodnje perilo</w:t>
            </w:r>
          </w:p>
          <w:p w:rsidR="00C50BE7" w:rsidRPr="00893DE9" w:rsidRDefault="00C50BE7" w:rsidP="0089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DE9">
              <w:rPr>
                <w:rFonts w:ascii="Arial" w:hAnsi="Arial" w:cs="Arial"/>
                <w:sz w:val="24"/>
                <w:szCs w:val="24"/>
              </w:rPr>
              <w:t>brisača</w:t>
            </w:r>
          </w:p>
          <w:p w:rsidR="00C50BE7" w:rsidRPr="00893DE9" w:rsidRDefault="00C50BE7" w:rsidP="0089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DE9">
              <w:rPr>
                <w:rFonts w:ascii="Arial" w:hAnsi="Arial" w:cs="Arial"/>
                <w:sz w:val="24"/>
                <w:szCs w:val="24"/>
              </w:rPr>
              <w:t xml:space="preserve">kratke hlače </w:t>
            </w:r>
          </w:p>
          <w:p w:rsidR="00C50BE7" w:rsidRPr="00893DE9" w:rsidRDefault="00C50BE7" w:rsidP="0089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3DE9">
              <w:rPr>
                <w:rFonts w:ascii="Arial" w:hAnsi="Arial" w:cs="Arial"/>
                <w:b/>
                <w:bCs/>
                <w:sz w:val="24"/>
                <w:szCs w:val="24"/>
              </w:rPr>
              <w:t>topla kapa, rokavice</w:t>
            </w:r>
          </w:p>
          <w:p w:rsidR="00C50BE7" w:rsidRPr="00893DE9" w:rsidRDefault="00C50BE7" w:rsidP="0089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DE9">
              <w:rPr>
                <w:rFonts w:ascii="Arial" w:hAnsi="Arial" w:cs="Arial"/>
                <w:sz w:val="24"/>
                <w:szCs w:val="24"/>
              </w:rPr>
              <w:t>športni copati in natikači</w:t>
            </w:r>
          </w:p>
          <w:p w:rsidR="00C50BE7" w:rsidRPr="00893DE9" w:rsidRDefault="00C50BE7" w:rsidP="0089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DE9">
              <w:rPr>
                <w:rFonts w:ascii="Arial" w:hAnsi="Arial" w:cs="Arial"/>
                <w:sz w:val="24"/>
                <w:szCs w:val="24"/>
              </w:rPr>
              <w:t>dežnik</w:t>
            </w:r>
          </w:p>
          <w:p w:rsidR="00C50BE7" w:rsidRPr="00893DE9" w:rsidRDefault="00C50BE7" w:rsidP="0089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3DE9">
              <w:rPr>
                <w:rFonts w:ascii="Arial" w:hAnsi="Arial" w:cs="Arial"/>
                <w:b/>
                <w:bCs/>
                <w:sz w:val="24"/>
                <w:szCs w:val="24"/>
              </w:rPr>
              <w:t>pulover ali jopica iz flisa</w:t>
            </w:r>
          </w:p>
          <w:p w:rsidR="00C50BE7" w:rsidRPr="00893DE9" w:rsidRDefault="00C50BE7" w:rsidP="0089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3DE9">
              <w:rPr>
                <w:rFonts w:ascii="Arial" w:hAnsi="Arial" w:cs="Arial"/>
                <w:b/>
                <w:bCs/>
                <w:sz w:val="24"/>
                <w:szCs w:val="24"/>
              </w:rPr>
              <w:t>kapa (zaščita proti soncu)</w:t>
            </w:r>
          </w:p>
          <w:p w:rsidR="00C50BE7" w:rsidRPr="00893DE9" w:rsidRDefault="00C50BE7" w:rsidP="0089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3DE9">
              <w:rPr>
                <w:rFonts w:ascii="Arial" w:hAnsi="Arial" w:cs="Arial"/>
                <w:b/>
                <w:bCs/>
                <w:sz w:val="24"/>
                <w:szCs w:val="24"/>
              </w:rPr>
              <w:t>nahrbtnik za izlete</w:t>
            </w:r>
          </w:p>
          <w:p w:rsidR="00C50BE7" w:rsidRPr="00893DE9" w:rsidRDefault="00C50BE7" w:rsidP="0089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DE9">
              <w:rPr>
                <w:rFonts w:ascii="Arial" w:hAnsi="Arial" w:cs="Arial"/>
                <w:sz w:val="24"/>
                <w:szCs w:val="24"/>
              </w:rPr>
              <w:t>plastenka za vodo (2x pol litra)</w:t>
            </w:r>
          </w:p>
          <w:p w:rsidR="00C50BE7" w:rsidRPr="00893DE9" w:rsidRDefault="00C50BE7" w:rsidP="0089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3DE9">
              <w:rPr>
                <w:rFonts w:ascii="Arial" w:hAnsi="Arial" w:cs="Arial"/>
                <w:b/>
                <w:bCs/>
                <w:sz w:val="24"/>
                <w:szCs w:val="24"/>
              </w:rPr>
              <w:t>DOBRA VOLJA</w:t>
            </w:r>
          </w:p>
          <w:p w:rsidR="00C50BE7" w:rsidRPr="00893DE9" w:rsidRDefault="00C50BE7" w:rsidP="00893D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50BE7" w:rsidRPr="00893DE9" w:rsidRDefault="00C50BE7" w:rsidP="00893D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C50BE7" w:rsidRPr="00893DE9" w:rsidRDefault="00C50BE7" w:rsidP="00893DE9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0BE7" w:rsidRPr="00893DE9" w:rsidRDefault="00C50BE7" w:rsidP="0089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DE9">
              <w:rPr>
                <w:rFonts w:ascii="Arial" w:hAnsi="Arial" w:cs="Arial"/>
                <w:sz w:val="24"/>
                <w:szCs w:val="24"/>
              </w:rPr>
              <w:t>baterijska svetilka</w:t>
            </w:r>
          </w:p>
          <w:p w:rsidR="00C50BE7" w:rsidRPr="00893DE9" w:rsidRDefault="00C50BE7" w:rsidP="0089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DE9">
              <w:rPr>
                <w:rFonts w:ascii="Arial" w:hAnsi="Arial" w:cs="Arial"/>
                <w:sz w:val="24"/>
                <w:szCs w:val="24"/>
              </w:rPr>
              <w:t>pribor za osebno higieno (zobna ščetka…)</w:t>
            </w:r>
          </w:p>
          <w:p w:rsidR="00C50BE7" w:rsidRPr="00893DE9" w:rsidRDefault="00C50BE7" w:rsidP="0089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DE9">
              <w:rPr>
                <w:rFonts w:ascii="Arial" w:hAnsi="Arial" w:cs="Arial"/>
                <w:sz w:val="24"/>
                <w:szCs w:val="24"/>
              </w:rPr>
              <w:t>krema za sončenje</w:t>
            </w:r>
          </w:p>
          <w:p w:rsidR="00C50BE7" w:rsidRPr="00893DE9" w:rsidRDefault="00C50BE7" w:rsidP="0089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3DE9">
              <w:rPr>
                <w:rFonts w:ascii="Arial" w:hAnsi="Arial" w:cs="Arial"/>
                <w:b/>
                <w:bCs/>
                <w:sz w:val="24"/>
                <w:szCs w:val="24"/>
              </w:rPr>
              <w:t>zaščita za klope</w:t>
            </w:r>
          </w:p>
          <w:p w:rsidR="00C50BE7" w:rsidRPr="00893DE9" w:rsidRDefault="00C50BE7" w:rsidP="0089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3DE9">
              <w:rPr>
                <w:rFonts w:ascii="Arial" w:hAnsi="Arial" w:cs="Arial"/>
                <w:b/>
                <w:bCs/>
                <w:sz w:val="24"/>
                <w:szCs w:val="24"/>
              </w:rPr>
              <w:t>zdravstvena kartica</w:t>
            </w:r>
          </w:p>
          <w:p w:rsidR="00C50BE7" w:rsidRPr="00893DE9" w:rsidRDefault="00C50BE7" w:rsidP="0089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DE9">
              <w:rPr>
                <w:rFonts w:ascii="Arial" w:hAnsi="Arial" w:cs="Arial"/>
                <w:sz w:val="24"/>
                <w:szCs w:val="24"/>
              </w:rPr>
              <w:t>zdravila, če so potrebna</w:t>
            </w:r>
          </w:p>
          <w:p w:rsidR="00C50BE7" w:rsidRPr="00893DE9" w:rsidRDefault="00C50BE7" w:rsidP="0089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DE9">
              <w:rPr>
                <w:rFonts w:ascii="Arial" w:hAnsi="Arial" w:cs="Arial"/>
                <w:sz w:val="24"/>
                <w:szCs w:val="24"/>
              </w:rPr>
              <w:t>vrečka za umazano perilo</w:t>
            </w:r>
          </w:p>
          <w:p w:rsidR="00C50BE7" w:rsidRPr="00893DE9" w:rsidRDefault="00C50BE7" w:rsidP="0089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DE9">
              <w:rPr>
                <w:rFonts w:ascii="Arial" w:hAnsi="Arial" w:cs="Arial"/>
                <w:sz w:val="24"/>
                <w:szCs w:val="24"/>
              </w:rPr>
              <w:t>družabne igre</w:t>
            </w:r>
          </w:p>
          <w:p w:rsidR="00C50BE7" w:rsidRPr="00893DE9" w:rsidRDefault="00C50BE7" w:rsidP="0089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DE9">
              <w:rPr>
                <w:rFonts w:ascii="Arial" w:hAnsi="Arial" w:cs="Arial"/>
                <w:sz w:val="24"/>
                <w:szCs w:val="24"/>
              </w:rPr>
              <w:t>obliži</w:t>
            </w:r>
          </w:p>
          <w:p w:rsidR="00C50BE7" w:rsidRPr="00893DE9" w:rsidRDefault="00C50BE7" w:rsidP="0089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DE9">
              <w:rPr>
                <w:rFonts w:ascii="Arial" w:hAnsi="Arial" w:cs="Arial"/>
                <w:sz w:val="24"/>
                <w:szCs w:val="24"/>
              </w:rPr>
              <w:t>pisalo</w:t>
            </w:r>
          </w:p>
          <w:p w:rsidR="00C50BE7" w:rsidRPr="00893DE9" w:rsidRDefault="00C50BE7" w:rsidP="00893D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DE9">
              <w:rPr>
                <w:rFonts w:ascii="Arial" w:hAnsi="Arial" w:cs="Arial"/>
                <w:sz w:val="24"/>
                <w:szCs w:val="24"/>
              </w:rPr>
              <w:t>10 EUR za sladoled, spominke</w:t>
            </w:r>
          </w:p>
          <w:p w:rsidR="00C50BE7" w:rsidRPr="00893DE9" w:rsidRDefault="00C50BE7" w:rsidP="00893DE9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0BE7" w:rsidRPr="00893DE9" w:rsidRDefault="00C50BE7" w:rsidP="00893DE9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50BE7" w:rsidRPr="00893DE9" w:rsidRDefault="00C50BE7" w:rsidP="00893DE9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3DE9">
              <w:rPr>
                <w:rFonts w:ascii="Arial" w:hAnsi="Arial" w:cs="Arial"/>
                <w:b/>
                <w:bCs/>
                <w:sz w:val="24"/>
                <w:szCs w:val="24"/>
              </w:rPr>
              <w:t>TELEFONI OSTANEJO DOMA!</w:t>
            </w:r>
          </w:p>
        </w:tc>
      </w:tr>
    </w:tbl>
    <w:p w:rsidR="00C50BE7" w:rsidRDefault="00C50BE7" w:rsidP="00A30953">
      <w:pPr>
        <w:pStyle w:val="ListParagraph"/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:rsidR="00C50BE7" w:rsidRDefault="00C50BE7" w:rsidP="00A30953">
      <w:pPr>
        <w:pStyle w:val="ListParagraph"/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:rsidR="00C50BE7" w:rsidRDefault="00C50BE7" w:rsidP="00A30953">
      <w:pPr>
        <w:pStyle w:val="ListParagraph"/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:rsidR="00C50BE7" w:rsidRPr="003F5CFC" w:rsidRDefault="00C50BE7" w:rsidP="00A30953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3C2ABD">
        <w:rPr>
          <w:rFonts w:ascii="Arial" w:hAnsi="Arial" w:cs="Arial"/>
          <w:b/>
          <w:bCs/>
          <w:sz w:val="24"/>
          <w:szCs w:val="24"/>
        </w:rPr>
        <w:t>Za prvi dan</w:t>
      </w:r>
      <w:r>
        <w:rPr>
          <w:rFonts w:ascii="Arial" w:hAnsi="Arial" w:cs="Arial"/>
          <w:sz w:val="24"/>
          <w:szCs w:val="24"/>
        </w:rPr>
        <w:t xml:space="preserve"> naj ima otrok s sabo </w:t>
      </w:r>
      <w:r w:rsidRPr="003C2ABD">
        <w:rPr>
          <w:rFonts w:ascii="Arial" w:hAnsi="Arial" w:cs="Arial"/>
          <w:b/>
          <w:bCs/>
          <w:sz w:val="24"/>
          <w:szCs w:val="24"/>
        </w:rPr>
        <w:t>v nahrbtniku</w:t>
      </w:r>
      <w:r>
        <w:rPr>
          <w:rFonts w:ascii="Arial" w:hAnsi="Arial" w:cs="Arial"/>
          <w:b/>
          <w:bCs/>
          <w:sz w:val="24"/>
          <w:szCs w:val="24"/>
        </w:rPr>
        <w:t xml:space="preserve"> 3 </w:t>
      </w:r>
      <w:r>
        <w:rPr>
          <w:rFonts w:ascii="Arial" w:hAnsi="Arial" w:cs="Arial"/>
          <w:sz w:val="24"/>
          <w:szCs w:val="24"/>
        </w:rPr>
        <w:t xml:space="preserve">sendviče, sadje, pol litra tekočine. </w:t>
      </w:r>
      <w:r w:rsidRPr="003F5CFC">
        <w:rPr>
          <w:rFonts w:ascii="Arial" w:hAnsi="Arial" w:cs="Arial"/>
          <w:sz w:val="24"/>
          <w:szCs w:val="24"/>
          <w:u w:val="single"/>
        </w:rPr>
        <w:t>Ostala oprema</w:t>
      </w:r>
      <w:r>
        <w:rPr>
          <w:rFonts w:ascii="Arial" w:hAnsi="Arial" w:cs="Arial"/>
          <w:sz w:val="24"/>
          <w:szCs w:val="24"/>
        </w:rPr>
        <w:t xml:space="preserve"> naj bo spakirana v manjšo potovalko ali večji nahrbtnik. </w:t>
      </w:r>
    </w:p>
    <w:p w:rsidR="00C50BE7" w:rsidRDefault="00C50BE7" w:rsidP="00A30953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5C462E">
        <w:rPr>
          <w:rFonts w:ascii="Arial" w:hAnsi="Arial" w:cs="Arial"/>
          <w:sz w:val="24"/>
          <w:szCs w:val="24"/>
        </w:rPr>
        <w:t>Ob odhodu sprejmemo</w:t>
      </w:r>
      <w:r>
        <w:rPr>
          <w:rFonts w:ascii="Arial" w:hAnsi="Arial" w:cs="Arial"/>
          <w:sz w:val="24"/>
          <w:szCs w:val="24"/>
        </w:rPr>
        <w:t xml:space="preserve"> donacije </w:t>
      </w:r>
      <w:r w:rsidRPr="005C462E">
        <w:rPr>
          <w:rFonts w:ascii="Arial" w:hAnsi="Arial" w:cs="Arial"/>
          <w:sz w:val="24"/>
          <w:szCs w:val="24"/>
        </w:rPr>
        <w:t>domače</w:t>
      </w:r>
      <w:r>
        <w:rPr>
          <w:rFonts w:ascii="Arial" w:hAnsi="Arial" w:cs="Arial"/>
          <w:sz w:val="24"/>
          <w:szCs w:val="24"/>
        </w:rPr>
        <w:t>ga sadja.</w:t>
      </w:r>
      <w:r w:rsidRPr="005C462E">
        <w:rPr>
          <w:rFonts w:ascii="Arial" w:hAnsi="Arial" w:cs="Arial"/>
          <w:sz w:val="24"/>
          <w:szCs w:val="24"/>
        </w:rPr>
        <w:t xml:space="preserve"> </w:t>
      </w:r>
    </w:p>
    <w:p w:rsidR="00C50BE7" w:rsidRDefault="00C50BE7" w:rsidP="003F5CFC">
      <w:pPr>
        <w:jc w:val="center"/>
        <w:rPr>
          <w:rFonts w:ascii="Arial" w:hAnsi="Arial" w:cs="Arial"/>
          <w:sz w:val="24"/>
          <w:szCs w:val="24"/>
        </w:rPr>
      </w:pPr>
    </w:p>
    <w:p w:rsidR="00C50BE7" w:rsidRDefault="00C50BE7" w:rsidP="003F5C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VODJE TABORA: 041 913 158 – NATALIJA</w:t>
      </w:r>
    </w:p>
    <w:p w:rsidR="00C50BE7" w:rsidRDefault="00C50BE7" w:rsidP="003F5C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zvezi z informacijami o taboru, posebnostih otroka… me prosim, ne kličite zadnji dan pred odhodom, ker imam takrat, tako kot vi, veliko dela s pakiranjem. Pokličite teden dni prej, da si vse potrebno zabeležim. </w:t>
      </w:r>
    </w:p>
    <w:p w:rsidR="00C50BE7" w:rsidRDefault="00C50BE7" w:rsidP="003F5C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taboru se potrudimo in vam vsem staršem pošljemo dnevno en sms z obvestilom, kako smo. Otroci navadno ne kličejo domov, da se ne sproži domotožje, starši pa si takrat tudi privoščite nekaj prostih dni brez skrbi.</w:t>
      </w:r>
    </w:p>
    <w:p w:rsidR="00C50BE7" w:rsidRDefault="00C50BE7" w:rsidP="005A7E7A">
      <w:pPr>
        <w:rPr>
          <w:rFonts w:ascii="Arial" w:hAnsi="Arial" w:cs="Arial"/>
          <w:sz w:val="24"/>
          <w:szCs w:val="24"/>
        </w:rPr>
      </w:pPr>
    </w:p>
    <w:p w:rsidR="00C50BE7" w:rsidRDefault="00C50BE7" w:rsidP="005A7E7A">
      <w:pPr>
        <w:rPr>
          <w:rFonts w:ascii="Arial" w:hAnsi="Arial" w:cs="Arial"/>
          <w:sz w:val="24"/>
          <w:szCs w:val="24"/>
        </w:rPr>
      </w:pPr>
    </w:p>
    <w:p w:rsidR="00C50BE7" w:rsidRDefault="00C50BE7" w:rsidP="005A7E7A">
      <w:pPr>
        <w:rPr>
          <w:rFonts w:ascii="Arial" w:hAnsi="Arial" w:cs="Arial"/>
          <w:sz w:val="24"/>
          <w:szCs w:val="24"/>
        </w:rPr>
      </w:pPr>
    </w:p>
    <w:p w:rsidR="00C50BE7" w:rsidRPr="003F5CFC" w:rsidRDefault="00C50BE7" w:rsidP="005A7E7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0BE7" w:rsidRDefault="00C50BE7" w:rsidP="00B64B8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015B">
        <w:rPr>
          <w:rFonts w:ascii="Arial" w:hAnsi="Arial" w:cs="Arial"/>
          <w:b/>
          <w:bCs/>
          <w:sz w:val="24"/>
          <w:szCs w:val="24"/>
        </w:rPr>
        <w:t xml:space="preserve">PRIJAVNICA NA OTROŠKI TABOR </w:t>
      </w:r>
      <w:r>
        <w:rPr>
          <w:rFonts w:ascii="Arial" w:hAnsi="Arial" w:cs="Arial"/>
          <w:b/>
          <w:bCs/>
          <w:sz w:val="24"/>
          <w:szCs w:val="24"/>
        </w:rPr>
        <w:t>LOKA POD RADUHO</w:t>
      </w:r>
    </w:p>
    <w:p w:rsidR="00C50BE7" w:rsidRPr="0025015B" w:rsidRDefault="00C50BE7" w:rsidP="00B64B8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(oddaj mentorici Nataliji)</w:t>
      </w:r>
    </w:p>
    <w:p w:rsidR="00C50BE7" w:rsidRDefault="00C50BE7" w:rsidP="005A7E7A">
      <w:pPr>
        <w:rPr>
          <w:rFonts w:ascii="Arial" w:hAnsi="Arial" w:cs="Arial"/>
          <w:sz w:val="24"/>
          <w:szCs w:val="24"/>
        </w:rPr>
      </w:pPr>
    </w:p>
    <w:p w:rsidR="00C50BE7" w:rsidRDefault="00C50BE7" w:rsidP="005A7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otroka:………………………………………………….……………………..</w:t>
      </w:r>
    </w:p>
    <w:p w:rsidR="00C50BE7" w:rsidRDefault="00C50BE7" w:rsidP="005A7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IN KRAJ rojstva otroka:……………………………………………….……………</w:t>
      </w:r>
    </w:p>
    <w:p w:rsidR="00C50BE7" w:rsidRDefault="00C50BE7" w:rsidP="005A7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EMŠO OTROKA: ……………………………………………………………………………..</w:t>
      </w:r>
    </w:p>
    <w:p w:rsidR="00C50BE7" w:rsidRDefault="00C50BE7" w:rsidP="005A7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Naslov:…………………………………………………………………………………………</w:t>
      </w:r>
    </w:p>
    <w:p w:rsidR="00C50BE7" w:rsidRDefault="00C50BE7" w:rsidP="005A7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Šola: …………………………………………………………Razred:….…………………….</w:t>
      </w:r>
    </w:p>
    <w:p w:rsidR="00C50BE7" w:rsidRDefault="00C50BE7" w:rsidP="005A7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staršev:……………………..…………………………………………………………</w:t>
      </w:r>
    </w:p>
    <w:p w:rsidR="00C50BE7" w:rsidRDefault="00C50BE7" w:rsidP="005A7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OTROKOVE POSEBNOSTI:</w:t>
      </w:r>
    </w:p>
    <w:p w:rsidR="00C50BE7" w:rsidRDefault="00C50BE7" w:rsidP="005A7E7A">
      <w:pPr>
        <w:rPr>
          <w:rFonts w:ascii="Arial" w:hAnsi="Arial" w:cs="Arial"/>
          <w:sz w:val="24"/>
          <w:szCs w:val="24"/>
        </w:rPr>
      </w:pPr>
    </w:p>
    <w:p w:rsidR="00C50BE7" w:rsidRDefault="00C50BE7" w:rsidP="005A7E7A">
      <w:pPr>
        <w:rPr>
          <w:rFonts w:ascii="Arial" w:hAnsi="Arial" w:cs="Arial"/>
          <w:sz w:val="24"/>
          <w:szCs w:val="24"/>
        </w:rPr>
      </w:pPr>
    </w:p>
    <w:p w:rsidR="00C50BE7" w:rsidRDefault="00C50BE7" w:rsidP="005A7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OTROK JE ČLAN PD BREŽICE (obkrožite):                         DA                           NE</w:t>
      </w:r>
    </w:p>
    <w:p w:rsidR="00C50BE7" w:rsidRDefault="00C50BE7" w:rsidP="005A7E7A">
      <w:pPr>
        <w:rPr>
          <w:rFonts w:ascii="Arial" w:hAnsi="Arial" w:cs="Arial"/>
          <w:sz w:val="24"/>
          <w:szCs w:val="24"/>
        </w:rPr>
      </w:pPr>
    </w:p>
    <w:p w:rsidR="00C50BE7" w:rsidRDefault="00C50BE7" w:rsidP="005A7E7A">
      <w:pPr>
        <w:rPr>
          <w:rFonts w:ascii="Arial" w:hAnsi="Arial" w:cs="Arial"/>
          <w:sz w:val="24"/>
          <w:szCs w:val="24"/>
        </w:rPr>
      </w:pPr>
    </w:p>
    <w:p w:rsidR="00C50BE7" w:rsidRDefault="00C50BE7" w:rsidP="005A7E7A">
      <w:pPr>
        <w:rPr>
          <w:rFonts w:ascii="Arial" w:hAnsi="Arial" w:cs="Arial"/>
          <w:sz w:val="24"/>
          <w:szCs w:val="24"/>
        </w:rPr>
      </w:pPr>
    </w:p>
    <w:p w:rsidR="00C50BE7" w:rsidRPr="003F5CFC" w:rsidRDefault="00C50BE7" w:rsidP="003F5CF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AKONTACIJO 25</w:t>
      </w:r>
      <w:r w:rsidRPr="003F5CFC">
        <w:rPr>
          <w:rFonts w:ascii="Arial" w:hAnsi="Arial" w:cs="Arial"/>
          <w:b/>
          <w:bCs/>
          <w:sz w:val="24"/>
          <w:szCs w:val="24"/>
        </w:rPr>
        <w:t xml:space="preserve"> EUR SEM  ŽE PORAVNAL</w:t>
      </w:r>
      <w:r>
        <w:rPr>
          <w:rFonts w:ascii="Arial" w:hAnsi="Arial" w:cs="Arial"/>
          <w:b/>
          <w:bCs/>
          <w:sz w:val="24"/>
          <w:szCs w:val="24"/>
        </w:rPr>
        <w:t xml:space="preserve"> (A)</w:t>
      </w:r>
      <w:r w:rsidRPr="003F5CFC">
        <w:rPr>
          <w:rFonts w:ascii="Arial" w:hAnsi="Arial" w:cs="Arial"/>
          <w:b/>
          <w:bCs/>
          <w:sz w:val="24"/>
          <w:szCs w:val="24"/>
        </w:rPr>
        <w:t xml:space="preserve"> NA IME OTROKA.</w:t>
      </w:r>
    </w:p>
    <w:p w:rsidR="00C50BE7" w:rsidRDefault="00C50BE7" w:rsidP="005A7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podpisom potrjujem, da sem seznanjen(a) in se strinjam z razpisom in pogoji za udeležbo.</w:t>
      </w:r>
    </w:p>
    <w:p w:rsidR="00C50BE7" w:rsidRDefault="00C50BE7" w:rsidP="005A7E7A">
      <w:pPr>
        <w:rPr>
          <w:rFonts w:ascii="Arial" w:hAnsi="Arial" w:cs="Arial"/>
          <w:sz w:val="24"/>
          <w:szCs w:val="24"/>
        </w:rPr>
      </w:pPr>
    </w:p>
    <w:p w:rsidR="00C50BE7" w:rsidRDefault="00C50BE7" w:rsidP="005A7E7A">
      <w:pPr>
        <w:rPr>
          <w:rFonts w:ascii="Arial" w:hAnsi="Arial" w:cs="Arial"/>
          <w:sz w:val="24"/>
          <w:szCs w:val="24"/>
        </w:rPr>
      </w:pPr>
    </w:p>
    <w:p w:rsidR="00C50BE7" w:rsidRDefault="00C50BE7" w:rsidP="005A7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Podpis staršev:………………………………………………………..</w:t>
      </w:r>
    </w:p>
    <w:p w:rsidR="00C50BE7" w:rsidRDefault="00C50BE7" w:rsidP="005A7E7A">
      <w:pPr>
        <w:rPr>
          <w:rFonts w:ascii="Arial" w:hAnsi="Arial" w:cs="Arial"/>
          <w:sz w:val="24"/>
          <w:szCs w:val="24"/>
        </w:rPr>
      </w:pPr>
    </w:p>
    <w:p w:rsidR="00C50BE7" w:rsidRDefault="00C50BE7" w:rsidP="005A7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V:…………………………..……………..                  dne:…………………………..………</w:t>
      </w:r>
    </w:p>
    <w:p w:rsidR="00C50BE7" w:rsidRDefault="00C50BE7" w:rsidP="005A7E7A">
      <w:pPr>
        <w:rPr>
          <w:rFonts w:ascii="Arial" w:hAnsi="Arial" w:cs="Arial"/>
          <w:sz w:val="24"/>
          <w:szCs w:val="24"/>
        </w:rPr>
      </w:pPr>
    </w:p>
    <w:p w:rsidR="00C50BE7" w:rsidRPr="000D72E9" w:rsidRDefault="00C50BE7" w:rsidP="00DC4939">
      <w:pPr>
        <w:rPr>
          <w:rFonts w:ascii="Arial" w:hAnsi="Arial" w:cs="Arial"/>
          <w:sz w:val="24"/>
          <w:szCs w:val="24"/>
        </w:rPr>
      </w:pPr>
    </w:p>
    <w:sectPr w:rsidR="00C50BE7" w:rsidRPr="000D72E9" w:rsidSect="00C5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162"/>
    <w:multiLevelType w:val="hybridMultilevel"/>
    <w:tmpl w:val="F586B60E"/>
    <w:lvl w:ilvl="0" w:tplc="CF405478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545C75"/>
    <w:multiLevelType w:val="hybridMultilevel"/>
    <w:tmpl w:val="F018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429FB"/>
    <w:multiLevelType w:val="hybridMultilevel"/>
    <w:tmpl w:val="ED7681E8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E34223"/>
    <w:multiLevelType w:val="hybridMultilevel"/>
    <w:tmpl w:val="D05AC240"/>
    <w:lvl w:ilvl="0" w:tplc="CF405478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2C11E3"/>
    <w:multiLevelType w:val="multilevel"/>
    <w:tmpl w:val="BCEE6606"/>
    <w:lvl w:ilvl="0">
      <w:start w:val="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38123842"/>
    <w:multiLevelType w:val="multilevel"/>
    <w:tmpl w:val="EFE604F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9A06C22"/>
    <w:multiLevelType w:val="hybridMultilevel"/>
    <w:tmpl w:val="4AAE5A04"/>
    <w:lvl w:ilvl="0" w:tplc="CF405478">
      <w:start w:val="27"/>
      <w:numFmt w:val="bullet"/>
      <w:lvlText w:val="-"/>
      <w:lvlJc w:val="left"/>
      <w:pPr>
        <w:ind w:left="84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7">
    <w:nsid w:val="456C1388"/>
    <w:multiLevelType w:val="multilevel"/>
    <w:tmpl w:val="F212486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8">
    <w:nsid w:val="4E23678D"/>
    <w:multiLevelType w:val="hybridMultilevel"/>
    <w:tmpl w:val="C7C8FB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9606040"/>
    <w:multiLevelType w:val="hybridMultilevel"/>
    <w:tmpl w:val="79E822A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1F67C0"/>
    <w:multiLevelType w:val="multilevel"/>
    <w:tmpl w:val="0E24E21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DE2205A"/>
    <w:multiLevelType w:val="hybridMultilevel"/>
    <w:tmpl w:val="A9CA38F0"/>
    <w:lvl w:ilvl="0" w:tplc="CF405478">
      <w:start w:val="27"/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B47"/>
    <w:rsid w:val="0000466A"/>
    <w:rsid w:val="0000585A"/>
    <w:rsid w:val="00026FD2"/>
    <w:rsid w:val="00031671"/>
    <w:rsid w:val="00074A20"/>
    <w:rsid w:val="000D72E9"/>
    <w:rsid w:val="000E51E8"/>
    <w:rsid w:val="000F1B0C"/>
    <w:rsid w:val="00103D92"/>
    <w:rsid w:val="0014675D"/>
    <w:rsid w:val="00151AB3"/>
    <w:rsid w:val="00193F56"/>
    <w:rsid w:val="00196FD5"/>
    <w:rsid w:val="002036F7"/>
    <w:rsid w:val="00215EF2"/>
    <w:rsid w:val="0025015B"/>
    <w:rsid w:val="00270846"/>
    <w:rsid w:val="0027740E"/>
    <w:rsid w:val="0028420D"/>
    <w:rsid w:val="00297371"/>
    <w:rsid w:val="002C1228"/>
    <w:rsid w:val="002C3CE1"/>
    <w:rsid w:val="00300C8E"/>
    <w:rsid w:val="00380F30"/>
    <w:rsid w:val="0038476F"/>
    <w:rsid w:val="003C2ABD"/>
    <w:rsid w:val="003C3EAE"/>
    <w:rsid w:val="003C3EB6"/>
    <w:rsid w:val="003C6A70"/>
    <w:rsid w:val="003F5CFC"/>
    <w:rsid w:val="004323EA"/>
    <w:rsid w:val="00477D81"/>
    <w:rsid w:val="004A4E4C"/>
    <w:rsid w:val="004E605C"/>
    <w:rsid w:val="00540642"/>
    <w:rsid w:val="00560B26"/>
    <w:rsid w:val="005859D2"/>
    <w:rsid w:val="00595F4F"/>
    <w:rsid w:val="005A7E7A"/>
    <w:rsid w:val="005C462E"/>
    <w:rsid w:val="005E159A"/>
    <w:rsid w:val="005F3246"/>
    <w:rsid w:val="00605D85"/>
    <w:rsid w:val="00607CDE"/>
    <w:rsid w:val="00617AB3"/>
    <w:rsid w:val="0065335A"/>
    <w:rsid w:val="00683B2D"/>
    <w:rsid w:val="00684390"/>
    <w:rsid w:val="00743508"/>
    <w:rsid w:val="00751CCD"/>
    <w:rsid w:val="00752B47"/>
    <w:rsid w:val="007738F5"/>
    <w:rsid w:val="007964C6"/>
    <w:rsid w:val="007A1F28"/>
    <w:rsid w:val="007A24FD"/>
    <w:rsid w:val="007B066E"/>
    <w:rsid w:val="007F6C1B"/>
    <w:rsid w:val="008078D0"/>
    <w:rsid w:val="00820334"/>
    <w:rsid w:val="0082790A"/>
    <w:rsid w:val="00830280"/>
    <w:rsid w:val="008644F5"/>
    <w:rsid w:val="008753DB"/>
    <w:rsid w:val="00893DE9"/>
    <w:rsid w:val="008D746C"/>
    <w:rsid w:val="008F0F39"/>
    <w:rsid w:val="008F31CB"/>
    <w:rsid w:val="00923015"/>
    <w:rsid w:val="00924938"/>
    <w:rsid w:val="009355BA"/>
    <w:rsid w:val="00946EEE"/>
    <w:rsid w:val="0096646A"/>
    <w:rsid w:val="009C6AA4"/>
    <w:rsid w:val="00A0290E"/>
    <w:rsid w:val="00A30953"/>
    <w:rsid w:val="00A34DD7"/>
    <w:rsid w:val="00A40F0E"/>
    <w:rsid w:val="00A55E7B"/>
    <w:rsid w:val="00A919DE"/>
    <w:rsid w:val="00AF3CC5"/>
    <w:rsid w:val="00B17070"/>
    <w:rsid w:val="00B411E5"/>
    <w:rsid w:val="00B4444B"/>
    <w:rsid w:val="00B44DF3"/>
    <w:rsid w:val="00B54DCF"/>
    <w:rsid w:val="00B60BB1"/>
    <w:rsid w:val="00B629B9"/>
    <w:rsid w:val="00B64B80"/>
    <w:rsid w:val="00BC5BFE"/>
    <w:rsid w:val="00C00FF1"/>
    <w:rsid w:val="00C0704C"/>
    <w:rsid w:val="00C200DC"/>
    <w:rsid w:val="00C27F0A"/>
    <w:rsid w:val="00C50BE7"/>
    <w:rsid w:val="00C555D9"/>
    <w:rsid w:val="00C62DF2"/>
    <w:rsid w:val="00C701DB"/>
    <w:rsid w:val="00C72679"/>
    <w:rsid w:val="00C77F3C"/>
    <w:rsid w:val="00CA5062"/>
    <w:rsid w:val="00CB134F"/>
    <w:rsid w:val="00CD4084"/>
    <w:rsid w:val="00D523FB"/>
    <w:rsid w:val="00D62925"/>
    <w:rsid w:val="00DC4939"/>
    <w:rsid w:val="00DE0258"/>
    <w:rsid w:val="00DE2692"/>
    <w:rsid w:val="00DE3E1C"/>
    <w:rsid w:val="00E01DD8"/>
    <w:rsid w:val="00E43D20"/>
    <w:rsid w:val="00E82688"/>
    <w:rsid w:val="00EB514F"/>
    <w:rsid w:val="00EC266C"/>
    <w:rsid w:val="00EF58CC"/>
    <w:rsid w:val="00FC0495"/>
    <w:rsid w:val="00FE0A64"/>
    <w:rsid w:val="00FE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F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4390"/>
    <w:pPr>
      <w:ind w:left="720"/>
      <w:contextualSpacing/>
    </w:pPr>
  </w:style>
  <w:style w:type="table" w:styleId="TableGrid">
    <w:name w:val="Table Grid"/>
    <w:basedOn w:val="TableNormal"/>
    <w:uiPriority w:val="99"/>
    <w:rsid w:val="00380F3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D523FB"/>
  </w:style>
  <w:style w:type="paragraph" w:styleId="NormalWeb">
    <w:name w:val="Normal (Web)"/>
    <w:basedOn w:val="Normal"/>
    <w:uiPriority w:val="99"/>
    <w:rsid w:val="000D72E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D72E9"/>
    <w:rPr>
      <w:b/>
      <w:bCs/>
    </w:rPr>
  </w:style>
  <w:style w:type="character" w:styleId="Emphasis">
    <w:name w:val="Emphasis"/>
    <w:basedOn w:val="DefaultParagraphFont"/>
    <w:uiPriority w:val="99"/>
    <w:qFormat/>
    <w:rsid w:val="000046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1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762</Words>
  <Characters>4350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PLANINSKO – ORIENTACIJSKI </dc:title>
  <dc:subject/>
  <dc:creator>Note15</dc:creator>
  <cp:keywords/>
  <dc:description/>
  <cp:lastModifiedBy>UE</cp:lastModifiedBy>
  <cp:revision>2</cp:revision>
  <cp:lastPrinted>2015-06-23T07:21:00Z</cp:lastPrinted>
  <dcterms:created xsi:type="dcterms:W3CDTF">2019-04-26T06:47:00Z</dcterms:created>
  <dcterms:modified xsi:type="dcterms:W3CDTF">2019-04-26T06:47:00Z</dcterms:modified>
</cp:coreProperties>
</file>